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0" w:rsidRDefault="007E5670" w:rsidP="00EA58AB">
      <w:pPr>
        <w:jc w:val="center"/>
        <w:rPr>
          <w:b/>
          <w:lang w:val="en-US"/>
        </w:rPr>
      </w:pPr>
      <w:r w:rsidRPr="00EA58AB">
        <w:rPr>
          <w:b/>
        </w:rPr>
        <w:t>Перечень фондов</w:t>
      </w:r>
    </w:p>
    <w:p w:rsidR="006E0112" w:rsidRPr="006E0112" w:rsidRDefault="006E0112" w:rsidP="00EA58AB">
      <w:pPr>
        <w:jc w:val="center"/>
        <w:rPr>
          <w:b/>
          <w:lang w:val="en-US"/>
        </w:rPr>
      </w:pPr>
    </w:p>
    <w:tbl>
      <w:tblPr>
        <w:tblW w:w="0" w:type="auto"/>
        <w:tblLayout w:type="fixed"/>
        <w:tblLook w:val="01E0"/>
      </w:tblPr>
      <w:tblGrid>
        <w:gridCol w:w="3401"/>
        <w:gridCol w:w="2980"/>
        <w:gridCol w:w="3189"/>
      </w:tblGrid>
      <w:tr w:rsidR="00F760AB" w:rsidTr="00A308E9">
        <w:tc>
          <w:tcPr>
            <w:tcW w:w="3401" w:type="dxa"/>
          </w:tcPr>
          <w:p w:rsidR="00F760AB" w:rsidRPr="00A308E9" w:rsidRDefault="00F760AB">
            <w:pPr>
              <w:rPr>
                <w:b/>
              </w:rPr>
            </w:pPr>
            <w:r w:rsidRPr="00A308E9">
              <w:rPr>
                <w:b/>
              </w:rPr>
              <w:t>Название критерия</w:t>
            </w:r>
          </w:p>
        </w:tc>
        <w:tc>
          <w:tcPr>
            <w:tcW w:w="2980" w:type="dxa"/>
          </w:tcPr>
          <w:p w:rsidR="00F760AB" w:rsidRPr="00A308E9" w:rsidRDefault="00F760AB">
            <w:pPr>
              <w:rPr>
                <w:b/>
              </w:rPr>
            </w:pPr>
          </w:p>
        </w:tc>
        <w:tc>
          <w:tcPr>
            <w:tcW w:w="3189" w:type="dxa"/>
          </w:tcPr>
          <w:p w:rsidR="00F760AB" w:rsidRPr="00A308E9" w:rsidRDefault="00F760AB">
            <w:pPr>
              <w:rPr>
                <w:b/>
              </w:rPr>
            </w:pPr>
            <w:r w:rsidRPr="00A308E9">
              <w:rPr>
                <w:b/>
              </w:rPr>
              <w:t>Дата</w:t>
            </w:r>
          </w:p>
        </w:tc>
      </w:tr>
      <w:tr w:rsidR="00F760AB" w:rsidTr="00A308E9">
        <w:tc>
          <w:tcPr>
            <w:tcW w:w="3401" w:type="dxa"/>
          </w:tcPr>
          <w:p w:rsidR="00F760AB" w:rsidRDefault="00A308E9">
            <w:r>
              <w:t>Перечень фондов в наличии</w:t>
            </w:r>
          </w:p>
        </w:tc>
        <w:tc>
          <w:tcPr>
            <w:tcW w:w="2980" w:type="dxa"/>
          </w:tcPr>
          <w:p w:rsidR="00F760AB" w:rsidRDefault="00F760AB"/>
        </w:tc>
        <w:tc>
          <w:tcPr>
            <w:tcW w:w="3189" w:type="dxa"/>
          </w:tcPr>
          <w:p w:rsidR="00F760AB" w:rsidRDefault="00A308E9">
            <w:r>
              <w:t>03.12.2018</w:t>
            </w:r>
          </w:p>
        </w:tc>
      </w:tr>
    </w:tbl>
    <w:p w:rsidR="00B71B13" w:rsidRDefault="00B71B13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6521"/>
        <w:gridCol w:w="851"/>
        <w:gridCol w:w="709"/>
        <w:gridCol w:w="992"/>
      </w:tblGrid>
      <w:tr w:rsidR="0050618C" w:rsidRPr="00A308E9" w:rsidTr="0050618C">
        <w:tc>
          <w:tcPr>
            <w:tcW w:w="992" w:type="dxa"/>
            <w:vMerge w:val="restart"/>
          </w:tcPr>
          <w:p w:rsidR="0050618C" w:rsidRPr="00A308E9" w:rsidRDefault="0050618C" w:rsidP="00A308E9">
            <w:pPr>
              <w:jc w:val="center"/>
              <w:rPr>
                <w:b/>
              </w:rPr>
            </w:pPr>
            <w:r w:rsidRPr="00A308E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50618C" w:rsidRPr="00A308E9" w:rsidRDefault="0050618C" w:rsidP="00A308E9">
            <w:pPr>
              <w:jc w:val="center"/>
              <w:rPr>
                <w:b/>
              </w:rPr>
            </w:pPr>
            <w:r w:rsidRPr="00A308E9">
              <w:rPr>
                <w:b/>
              </w:rPr>
              <w:t>№ фонда</w:t>
            </w:r>
          </w:p>
        </w:tc>
        <w:tc>
          <w:tcPr>
            <w:tcW w:w="6521" w:type="dxa"/>
            <w:vMerge w:val="restart"/>
          </w:tcPr>
          <w:p w:rsidR="0050618C" w:rsidRPr="00A308E9" w:rsidRDefault="0050618C" w:rsidP="00A308E9">
            <w:pPr>
              <w:jc w:val="center"/>
              <w:rPr>
                <w:b/>
              </w:rPr>
            </w:pPr>
            <w:r w:rsidRPr="00A308E9">
              <w:rPr>
                <w:b/>
              </w:rPr>
              <w:t>Название фонда</w:t>
            </w:r>
          </w:p>
        </w:tc>
        <w:tc>
          <w:tcPr>
            <w:tcW w:w="1560" w:type="dxa"/>
            <w:gridSpan w:val="2"/>
          </w:tcPr>
          <w:p w:rsidR="0050618C" w:rsidRPr="00A308E9" w:rsidRDefault="0050618C" w:rsidP="00A308E9">
            <w:pPr>
              <w:jc w:val="center"/>
              <w:rPr>
                <w:b/>
                <w:lang w:val="en-US"/>
              </w:rPr>
            </w:pPr>
            <w:r w:rsidRPr="00A308E9">
              <w:rPr>
                <w:b/>
              </w:rPr>
              <w:t>Даты документов</w:t>
            </w:r>
          </w:p>
        </w:tc>
        <w:tc>
          <w:tcPr>
            <w:tcW w:w="992" w:type="dxa"/>
            <w:vMerge w:val="restart"/>
          </w:tcPr>
          <w:p w:rsidR="0050618C" w:rsidRPr="00A308E9" w:rsidRDefault="0050618C" w:rsidP="00A308E9">
            <w:pPr>
              <w:jc w:val="center"/>
              <w:rPr>
                <w:b/>
              </w:rPr>
            </w:pPr>
            <w:r w:rsidRPr="00A308E9">
              <w:rPr>
                <w:b/>
              </w:rPr>
              <w:t>Объем</w:t>
            </w:r>
          </w:p>
          <w:p w:rsidR="0050618C" w:rsidRPr="00A308E9" w:rsidRDefault="0050618C" w:rsidP="00A308E9">
            <w:pPr>
              <w:jc w:val="center"/>
              <w:rPr>
                <w:b/>
              </w:rPr>
            </w:pPr>
            <w:r w:rsidRPr="00A308E9">
              <w:rPr>
                <w:b/>
              </w:rPr>
              <w:t>ед. хр.</w:t>
            </w:r>
          </w:p>
        </w:tc>
      </w:tr>
      <w:tr w:rsidR="0050618C" w:rsidRPr="00A308E9" w:rsidTr="0050618C">
        <w:tc>
          <w:tcPr>
            <w:tcW w:w="992" w:type="dxa"/>
            <w:vMerge/>
          </w:tcPr>
          <w:p w:rsidR="0050618C" w:rsidRPr="00A308E9" w:rsidRDefault="0050618C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50618C" w:rsidRPr="00A308E9" w:rsidRDefault="0050618C">
            <w:pPr>
              <w:rPr>
                <w:b/>
                <w:lang w:val="en-US"/>
              </w:rPr>
            </w:pPr>
          </w:p>
        </w:tc>
        <w:tc>
          <w:tcPr>
            <w:tcW w:w="6521" w:type="dxa"/>
            <w:vMerge/>
          </w:tcPr>
          <w:p w:rsidR="0050618C" w:rsidRPr="00A308E9" w:rsidRDefault="0050618C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50618C" w:rsidRPr="00A308E9" w:rsidRDefault="0050618C" w:rsidP="00F760AB">
            <w:pPr>
              <w:rPr>
                <w:b/>
              </w:rPr>
            </w:pPr>
            <w:proofErr w:type="spellStart"/>
            <w:r w:rsidRPr="00A308E9">
              <w:rPr>
                <w:b/>
              </w:rPr>
              <w:t>Нач</w:t>
            </w:r>
            <w:proofErr w:type="spellEnd"/>
            <w:r w:rsidRPr="00A308E9">
              <w:rPr>
                <w:b/>
              </w:rPr>
              <w:t>.</w:t>
            </w:r>
          </w:p>
        </w:tc>
        <w:tc>
          <w:tcPr>
            <w:tcW w:w="709" w:type="dxa"/>
          </w:tcPr>
          <w:p w:rsidR="0050618C" w:rsidRPr="00A308E9" w:rsidRDefault="0050618C" w:rsidP="00F760AB">
            <w:pPr>
              <w:rPr>
                <w:b/>
              </w:rPr>
            </w:pPr>
            <w:r w:rsidRPr="00A308E9">
              <w:rPr>
                <w:b/>
              </w:rPr>
              <w:t>Кон.</w:t>
            </w:r>
          </w:p>
        </w:tc>
        <w:tc>
          <w:tcPr>
            <w:tcW w:w="992" w:type="dxa"/>
            <w:vMerge/>
          </w:tcPr>
          <w:p w:rsidR="0050618C" w:rsidRPr="00A308E9" w:rsidRDefault="0050618C">
            <w:pPr>
              <w:rPr>
                <w:b/>
                <w:lang w:val="en-US"/>
              </w:rPr>
            </w:pPr>
          </w:p>
        </w:tc>
      </w:tr>
      <w:tr w:rsidR="0050618C" w:rsidRPr="00A308E9" w:rsidTr="0050618C">
        <w:tc>
          <w:tcPr>
            <w:tcW w:w="992" w:type="dxa"/>
          </w:tcPr>
          <w:p w:rsidR="0050618C" w:rsidRPr="0050618C" w:rsidRDefault="0050618C" w:rsidP="00A308E9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КАНЕЛОВСКИЙ СЕЛЬСКИЙ СОВЕТ НАРОДНЫХ ДЕПУТАТОВ  ТРУДЯЩИХСЯ ЕГО ИСПОЛНИТЕЛЬНЫЙ КОМИТЕТ СТАРОМИНС</w:t>
            </w:r>
            <w:r w:rsidR="00B81D55">
              <w:t>КОГО РАЙОНА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1944-1993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577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КООПЕРАТИВ  "УНИВЕРСАЛ"</w:t>
            </w:r>
          </w:p>
          <w:p w:rsidR="0050618C" w:rsidRPr="0050618C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 xml:space="preserve">СТ. </w:t>
            </w:r>
            <w:r w:rsidR="0050618C" w:rsidRPr="0050618C">
              <w:t>СТАРОМИНСКАЯ</w:t>
            </w:r>
          </w:p>
          <w:p w:rsidR="0050618C" w:rsidRPr="00B81D55" w:rsidRDefault="00B81D55" w:rsidP="00A308E9">
            <w:pPr>
              <w:jc w:val="center"/>
            </w:pPr>
            <w:r>
              <w:t>1988-1992</w:t>
            </w:r>
            <w:r w:rsidR="0050618C" w:rsidRPr="00B81D55">
              <w:t xml:space="preserve">     </w:t>
            </w:r>
          </w:p>
          <w:p w:rsidR="0050618C" w:rsidRPr="00B81D55" w:rsidRDefault="0050618C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1988</w:t>
            </w:r>
          </w:p>
        </w:tc>
        <w:tc>
          <w:tcPr>
            <w:tcW w:w="709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1992</w:t>
            </w:r>
          </w:p>
        </w:tc>
        <w:tc>
          <w:tcPr>
            <w:tcW w:w="992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Р-2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"КРАСНАЯ НИВА" КАНЕЛОВСКОГО СЕЛЬСКОГО</w:t>
            </w:r>
            <w:r w:rsidR="00B81D55">
              <w:t xml:space="preserve"> СОВЕТА ШТЕЙНГАРТОВСКОГО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ХОЗРАСЧЕТНОЕ ОБЪЕДИНЕНИЕ "ФИЗКУЛЬТУРА И СПОРТ"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>СТ. СТАРОМИНСКА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1987-1993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КАНЕЛОВСКАЯ МАШИННО-ТРАКТОРНАЯ СТАНЦИЯ (МТС)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</w:t>
            </w:r>
            <w:r w:rsidR="00B81D55">
              <w:t>ОГО РАЙОНА,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1944-1957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ТОВАРИЩЕСТВО С ОГРАНИЧЕННОЙ ОТВЕТСТВЕННОСТЬЮ "АПИС"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1991-1993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КОЛХОЗ ИМЕНИ КАЛИНИНА КАНЕЛОВСКОГО СЕЛЬСКОГО СОВЕТА СТАРОМИНСКОГО РАЙОНА,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369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ГОСУДАРСТВЕННОЕ ПРЕДПРИЯТИЕ "ЗАСТАВА"</w:t>
            </w:r>
          </w:p>
          <w:p w:rsidR="0050618C" w:rsidRPr="0050618C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 xml:space="preserve">СТ. </w:t>
            </w:r>
            <w:r w:rsidR="0050618C" w:rsidRPr="0050618C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 ТЕЛЬМАНА КАНЕЛОВСКОГО СЕЛЬСКОГО СОВЕТА</w:t>
            </w:r>
          </w:p>
          <w:p w:rsidR="00B81D55" w:rsidRDefault="0050618C" w:rsidP="00A308E9">
            <w:pPr>
              <w:jc w:val="center"/>
            </w:pPr>
            <w:r w:rsidRPr="00A308E9">
              <w:t xml:space="preserve">КРАСНОДАРСКИЙ КРАЙ СТАРОМИНСКИЙ РАЙОН </w:t>
            </w:r>
          </w:p>
          <w:p w:rsidR="0050618C" w:rsidRPr="007F2A45" w:rsidRDefault="0050618C" w:rsidP="00A308E9">
            <w:pPr>
              <w:jc w:val="center"/>
            </w:pPr>
            <w:r w:rsidRPr="00A308E9">
              <w:t xml:space="preserve">СТ. </w:t>
            </w:r>
            <w:r w:rsidRPr="007F2A45">
              <w:t>КАНЕЛОВСКАЯ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СЕЛЬСКОГО ХОЗЯЙСТВА АДМИНИСТРАЦИИ  СТАРОМИНСКОГО РАЙОНА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1967-1996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0618C" w:rsidRPr="00A308E9" w:rsidRDefault="00B81D55" w:rsidP="00B81D55">
            <w:pPr>
              <w:rPr>
                <w:lang w:val="en-US"/>
              </w:rPr>
            </w:pPr>
            <w:r>
              <w:t xml:space="preserve">    </w:t>
            </w:r>
            <w:r w:rsidR="0050618C" w:rsidRPr="00A308E9">
              <w:rPr>
                <w:lang w:val="en-US"/>
              </w:rPr>
              <w:t>Р-6</w:t>
            </w:r>
          </w:p>
        </w:tc>
        <w:tc>
          <w:tcPr>
            <w:tcW w:w="6521" w:type="dxa"/>
            <w:vAlign w:val="center"/>
          </w:tcPr>
          <w:p w:rsidR="003C5695" w:rsidRDefault="003C5695" w:rsidP="00A308E9">
            <w:pPr>
              <w:jc w:val="center"/>
            </w:pPr>
            <w:r>
              <w:t xml:space="preserve">СЕЛЬСКОХОЗЯЙСТВЕННАЯ АРТЕЛЬ </w:t>
            </w:r>
          </w:p>
          <w:p w:rsidR="003C5695" w:rsidRDefault="003C5695" w:rsidP="00A308E9">
            <w:pPr>
              <w:jc w:val="center"/>
            </w:pPr>
            <w:r>
              <w:t>ИМ. ВОРОШИЛОВА</w:t>
            </w:r>
          </w:p>
          <w:p w:rsidR="0050618C" w:rsidRDefault="0050618C" w:rsidP="00A308E9">
            <w:pPr>
              <w:jc w:val="center"/>
            </w:pPr>
            <w:r w:rsidRPr="003C5695">
              <w:t>1945-1950</w:t>
            </w:r>
          </w:p>
          <w:p w:rsidR="00B81D55" w:rsidRPr="003C569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3C5695" w:rsidRDefault="0050618C" w:rsidP="00A308E9">
            <w:pPr>
              <w:jc w:val="center"/>
            </w:pPr>
            <w:r w:rsidRPr="003C5695">
              <w:t>1945</w:t>
            </w:r>
          </w:p>
        </w:tc>
        <w:tc>
          <w:tcPr>
            <w:tcW w:w="709" w:type="dxa"/>
            <w:vAlign w:val="center"/>
          </w:tcPr>
          <w:p w:rsidR="0050618C" w:rsidRPr="003C5695" w:rsidRDefault="0050618C" w:rsidP="00A308E9">
            <w:pPr>
              <w:jc w:val="center"/>
            </w:pPr>
            <w:r w:rsidRPr="003C5695">
              <w:t>1950</w:t>
            </w:r>
          </w:p>
        </w:tc>
        <w:tc>
          <w:tcPr>
            <w:tcW w:w="992" w:type="dxa"/>
            <w:vAlign w:val="center"/>
          </w:tcPr>
          <w:p w:rsidR="0050618C" w:rsidRPr="003C5695" w:rsidRDefault="0050618C" w:rsidP="00A308E9">
            <w:pPr>
              <w:jc w:val="center"/>
            </w:pPr>
            <w:r w:rsidRPr="003C5695"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3C5695" w:rsidRDefault="009F7330" w:rsidP="00A308E9">
            <w:pPr>
              <w:jc w:val="center"/>
            </w:pPr>
            <w: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50618C" w:rsidRPr="003C5695" w:rsidRDefault="0050618C" w:rsidP="00A308E9">
            <w:pPr>
              <w:jc w:val="center"/>
            </w:pPr>
            <w:r w:rsidRPr="003C5695">
              <w:t>Р-6Л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КАНЕЛОВСКОГО СЕЛЬСКОГО ОКРУГА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КРАСНОДАРСКИЙ КРАЙ  </w:t>
            </w:r>
            <w:r w:rsidR="0050618C" w:rsidRPr="00A308E9">
              <w:t>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СТ. КАНЕЛОВСКАЯ 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1946-1994 </w:t>
            </w:r>
          </w:p>
          <w:p w:rsidR="0050618C" w:rsidRPr="00A308E9" w:rsidRDefault="0050618C" w:rsidP="00B81D55">
            <w:pPr>
              <w:jc w:val="center"/>
            </w:pPr>
            <w:r w:rsidRPr="00A308E9">
              <w:t>С ОКТЯБРЯ 1994 ГОДА - АДМИНИСТРАЦИЯ КАНЕЛОВСКОГО СЕЛЬСКОГО ОКРУГА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"КРАСНАЯ ЕЯ"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КАНЕЛОВСКОГО СЕЛЬСКОГО СОВЕТА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</w:t>
            </w:r>
            <w:r w:rsidR="00B81D55">
              <w:t xml:space="preserve">АСНОДАРСКОГО КРАЯ 1943-1950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1943-1950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КУЛЬТУРЫ СТАРОМИНСКОГО РАЙИСПОЛКОМА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КРАСНОДАРСКИТЙ КРАЙ, СТ. СТАРОМИНСКАЯ</w:t>
            </w:r>
          </w:p>
          <w:p w:rsidR="0050618C" w:rsidRPr="00A308E9" w:rsidRDefault="00B81D55" w:rsidP="00A308E9">
            <w:pPr>
              <w:jc w:val="center"/>
            </w:pPr>
            <w:r>
              <w:t>1945-2012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ОТЕЛ КУЛЬТУРЫ И ИСКУССТВА АДМИНИСТРАЦИИ СТАРОМИНСКОГО РАЙОНА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1992-2004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ОТДЕЛ КУЛЬТУРЫ И ИСКУССТВА АДМИНИСТРАЦИИ МУНИЦИПАЛЬНОГО О</w:t>
            </w:r>
            <w:r w:rsidR="00B81D55">
              <w:t xml:space="preserve">БРАЗОВАНИЯ СТАРОМИНСКИЙ РАЙОН </w:t>
            </w:r>
          </w:p>
          <w:p w:rsidR="0050618C" w:rsidRPr="00A308E9" w:rsidRDefault="00B81D55" w:rsidP="00B8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2004-201</w:t>
            </w:r>
            <w:r>
              <w:t>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619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ЦЕНТРАЛИЗОВАННАЯ БУХГАЛТЕРИЯ </w:t>
            </w:r>
            <w:proofErr w:type="gramStart"/>
            <w:r w:rsidRPr="00A308E9">
              <w:t>ПРИ</w:t>
            </w:r>
            <w:proofErr w:type="gramEnd"/>
            <w:r w:rsidRPr="00A308E9">
              <w:t xml:space="preserve"> </w:t>
            </w:r>
            <w:proofErr w:type="gramStart"/>
            <w:r w:rsidRPr="00A308E9">
              <w:t>РУНО</w:t>
            </w:r>
            <w:proofErr w:type="gramEnd"/>
            <w:r w:rsidRPr="00A308E9">
              <w:t xml:space="preserve"> АДМИНИСТРАЦИИ СТАРОМИНСКОГО РАЙОНА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>СТ. СТАРОМИНСКАЯ</w:t>
            </w:r>
          </w:p>
          <w:p w:rsidR="0050618C" w:rsidRPr="00A308E9" w:rsidRDefault="0050618C" w:rsidP="00B81D55">
            <w:pPr>
              <w:jc w:val="center"/>
            </w:pPr>
            <w:r w:rsidRPr="00A308E9">
              <w:t xml:space="preserve">1943-2002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680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ОБРАЗОВАНИЯ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B81D55" w:rsidP="00B8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1943-2002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ИСПОЛНИТЕЛЬНЫЙ КОМИТЕТ СТАРОМИНСКОГО РАЙОННОГО СОВЕТА НАРОДНЫХ ДЕПУТАТОВ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СТАРОМИНСКОГО РАЙОНА КРАСНОДАРСКОГО КРАЯ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1943-1962; </w:t>
            </w:r>
            <w:r w:rsidR="00B81D55">
              <w:rPr>
                <w:lang w:val="en-US"/>
              </w:rPr>
              <w:t>1967-199</w:t>
            </w:r>
            <w:r w:rsidR="00B81D55">
              <w:t>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1087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СТАРОМИНСКОГО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1951-2005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219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"КРАСНЫЙ ПУТЬ"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КУЙБЫШЕВСКОГО СЕЛЬСКОГО СОВЕТА</w:t>
            </w:r>
          </w:p>
          <w:p w:rsidR="0050618C" w:rsidRPr="00A308E9" w:rsidRDefault="00B81D55" w:rsidP="00A308E9">
            <w:pPr>
              <w:jc w:val="center"/>
            </w:pPr>
            <w:r>
              <w:t>СТАРОМИНСКОГО РАЙОНА 1947-1950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</w:t>
            </w:r>
          </w:p>
          <w:p w:rsidR="0050618C" w:rsidRPr="00A308E9" w:rsidRDefault="00B81D55" w:rsidP="00B8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КУЙБЫШЕВСКОГО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КРАСНОДАРСКИЙ КРАЙ СТАРОМИНСКИЙ РАЙОН,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Х. ВОСТОЧНЫЙ СОСЫК</w:t>
            </w:r>
          </w:p>
          <w:p w:rsidR="00B81D55" w:rsidRDefault="00B81D55" w:rsidP="00A308E9">
            <w:pPr>
              <w:jc w:val="center"/>
            </w:pPr>
            <w:r>
              <w:t>1952-2005</w:t>
            </w:r>
          </w:p>
          <w:p w:rsidR="00B81D55" w:rsidRDefault="00B81D55" w:rsidP="00A308E9">
            <w:pPr>
              <w:jc w:val="center"/>
            </w:pPr>
          </w:p>
          <w:p w:rsidR="0050618C" w:rsidRPr="00A308E9" w:rsidRDefault="0050618C" w:rsidP="00A308E9">
            <w:pPr>
              <w:jc w:val="center"/>
            </w:pPr>
            <w:r w:rsidRPr="00A308E9">
              <w:t xml:space="preserve">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"ГЕРОЙ ТРУДА"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</w:t>
            </w:r>
            <w:r w:rsidR="00B81D55">
              <w:t xml:space="preserve">АСНОДАРСКОГО КРАЯ </w:t>
            </w:r>
            <w:r w:rsidRPr="00A308E9">
              <w:t>СТ. СТАРОМИНСКАЯ</w:t>
            </w:r>
          </w:p>
          <w:p w:rsidR="0050618C" w:rsidRPr="007F2A45" w:rsidRDefault="0050618C" w:rsidP="00A308E9">
            <w:pPr>
              <w:jc w:val="center"/>
            </w:pPr>
            <w:r w:rsidRPr="007F2A45">
              <w:t>1946-1951Г.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ЦЕНТРАЛЬНАЯ РАЙОННАЯ БОЛЬНИЦА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1943-1995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241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ИМ. ЩЕРБАКА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СТ. СТАРОМИНСКАЯ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1947-1948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АО ПЛОДОСОВХОЗ "МАЛЮС"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599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ИМ. 20 ЛЕТ ОКТЯБРЯ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 1944-1948 Г.Г.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A308E9" w:rsidRDefault="00B81D55" w:rsidP="00B8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1944-1948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БЫТОВОГО ОБСЛУЖИВАНИЯ НАСЕЛЕНИЯ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1942-2002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167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ИМ. КАГАНОВИЧА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 1945-1948 Г.Г.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1945-1948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ИНДИВИДУАЛЬНОЕ ЧАСТНОЕ ПРЕДПРИЯТИЕ "ТУРИСТ"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ИМ. ШЕВЧЕНКО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  <w:proofErr w:type="gramStart"/>
            <w:r w:rsidRPr="00A308E9">
              <w:t>,К</w:t>
            </w:r>
            <w:proofErr w:type="gramEnd"/>
            <w:r w:rsidRPr="00A308E9">
              <w:t>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 1949-1950  Г.Г.</w:t>
            </w:r>
          </w:p>
          <w:p w:rsidR="0050618C" w:rsidRPr="00A308E9" w:rsidRDefault="0050618C" w:rsidP="009F7330">
            <w:pPr>
              <w:jc w:val="center"/>
            </w:pPr>
            <w:r w:rsidRPr="00A308E9">
              <w:t>1949-1950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ОБЪЕДИНЕНИЕ ПРЕДПРИЯТИЙ ОБЩЕСТВЕННОГО ПИТАНИЯ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1953-1997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"КРАСНЫЙ ПАРТИЗАН"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КАНЕЛОВСКАЯ 1946-1948 Г.Г.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1946-1948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РАЙПОТРЕБСОЮЗ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1943-1995 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lastRenderedPageBreak/>
              <w:t>33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КОЛХОЗ ИМ. ЧАПАЕВА </w:t>
            </w:r>
          </w:p>
          <w:p w:rsidR="0050618C" w:rsidRPr="00B81D55" w:rsidRDefault="0050618C" w:rsidP="00A308E9">
            <w:pPr>
              <w:jc w:val="center"/>
            </w:pPr>
            <w:r w:rsidRPr="00A308E9">
              <w:t>СТАРОМИНСКЕОГО РАЙОНА КРАСНОДАРСКОГО КРАЯ</w:t>
            </w:r>
            <w:r w:rsidR="00B81D55">
              <w:t xml:space="preserve"> </w:t>
            </w:r>
            <w:r w:rsidRPr="00B81D55"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B81D55">
              <w:t>1947-1997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457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ЗАО "СТАРОМИНСКАЯ СЕЛЬХОЗТЕХНИКА"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1943-2016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872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КОЛХОЗ "БОЛЬШЕВИК"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1928 - 1992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408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АООТ "АГРОПИЩЕПРОМ"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1943-2006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155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РЕДАКЦИЯ ГАЗЕТЫ "ЗА КОММУНИЗМ"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B81D55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!949-1961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ТОВАРИЩЕСТВО С ОГРАНИЧЕННОЙ ОТВЕТСТВЕННОСТЬЮ "КЕДР"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1991-1994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РАЙПО СТАРОМИНСКОЕ РАЙОННОЕ ПОТРЕБИТЕЛЬСКОЕ ОБЩЕСТВО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ПЕНЬКОПУНКТ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1955-1959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ОПТОВО-РОЗНИЧНЫЕ ПРЕДПРИЯТИЯ СТАРОМИНСКОГО РАЙПО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1943-1996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КОЛХОЗ ИМ. 22 ПАРТСЪЕЗДА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9F7330" w:rsidRPr="009F7330" w:rsidRDefault="0050618C" w:rsidP="00B81D55">
            <w:pPr>
              <w:jc w:val="center"/>
            </w:pPr>
            <w:r w:rsidRPr="00A308E9">
              <w:rPr>
                <w:lang w:val="en-US"/>
              </w:rPr>
              <w:t xml:space="preserve"> 1922-1996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505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НОВОЯСЕНСКОГО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СТАРОМИНСКИЙ РАЙОН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1947-2005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МЕЖРАЙОННАЯ ГОСПЛЕМСТАНЦИЯ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1962-1972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СЕЛЬСКОГО И КОЛХОЗНОГО СТРОИТЕЛЬСТВА СТАРОМИНСКОГО РАЙИСПОЛКОМА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1945-1959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СТАРОМИНСКИЙ КАМЫШ- ЗАВОД ПО ПРИВОЛЬНЕНСКОМУ ОТДЕЛЕНИЮ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1943-1950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lastRenderedPageBreak/>
              <w:t>47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СЕЛЬСКОХОЗЯЙСТВЕННЫЙ КОЛХОЗ ИМ. МАЛЕНКОВА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A308E9" w:rsidRDefault="00B81D55" w:rsidP="00B81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1951-1960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9F7330" w:rsidRDefault="009F7330" w:rsidP="00A308E9">
            <w:pPr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ПУНКТ "ЗАГОТСЕНО"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1943-1945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Р-28</w:t>
            </w:r>
          </w:p>
        </w:tc>
        <w:tc>
          <w:tcPr>
            <w:tcW w:w="6521" w:type="dxa"/>
            <w:vAlign w:val="center"/>
          </w:tcPr>
          <w:p w:rsidR="0050618C" w:rsidRDefault="0050618C" w:rsidP="00A308E9">
            <w:pPr>
              <w:jc w:val="center"/>
            </w:pPr>
            <w:r w:rsidRPr="005708AB">
              <w:t>СЕЛЬСКОХОЗЯЙСТВЕННЫЙ КОЛХОЗ КАРЛА МАРКСА</w:t>
            </w:r>
          </w:p>
          <w:p w:rsidR="00147DE1" w:rsidRDefault="00147DE1" w:rsidP="00A308E9">
            <w:pPr>
              <w:jc w:val="center"/>
            </w:pPr>
            <w:r>
              <w:t>СТАРОМИНСКОГО РАЙОНА КРАСНОДАРСКОГО КРАЯ</w:t>
            </w:r>
          </w:p>
          <w:p w:rsidR="00147DE1" w:rsidRPr="00147DE1" w:rsidRDefault="00147DE1" w:rsidP="00A308E9">
            <w:pPr>
              <w:jc w:val="center"/>
            </w:pPr>
            <w:r>
              <w:t>СТ. СТАРОМИНСКАЯ</w:t>
            </w:r>
          </w:p>
          <w:p w:rsidR="009F7330" w:rsidRPr="009F7330" w:rsidRDefault="009F7330" w:rsidP="009F7330">
            <w:pPr>
              <w:jc w:val="center"/>
            </w:pPr>
            <w:r w:rsidRPr="00147DE1">
              <w:t>1943-19</w:t>
            </w:r>
            <w:r>
              <w:t xml:space="preserve">50 </w:t>
            </w:r>
          </w:p>
        </w:tc>
        <w:tc>
          <w:tcPr>
            <w:tcW w:w="851" w:type="dxa"/>
            <w:vAlign w:val="center"/>
          </w:tcPr>
          <w:p w:rsidR="0050618C" w:rsidRPr="00147DE1" w:rsidRDefault="0050618C" w:rsidP="00A308E9">
            <w:pPr>
              <w:jc w:val="center"/>
            </w:pPr>
            <w:r w:rsidRPr="00147DE1">
              <w:t>1943</w:t>
            </w:r>
          </w:p>
        </w:tc>
        <w:tc>
          <w:tcPr>
            <w:tcW w:w="709" w:type="dxa"/>
            <w:vAlign w:val="center"/>
          </w:tcPr>
          <w:p w:rsidR="0050618C" w:rsidRPr="00147DE1" w:rsidRDefault="0050618C" w:rsidP="00A308E9">
            <w:pPr>
              <w:jc w:val="center"/>
            </w:pPr>
            <w:r w:rsidRPr="00147DE1">
              <w:t>1950</w:t>
            </w:r>
          </w:p>
        </w:tc>
        <w:tc>
          <w:tcPr>
            <w:tcW w:w="992" w:type="dxa"/>
            <w:vAlign w:val="center"/>
          </w:tcPr>
          <w:p w:rsidR="0050618C" w:rsidRPr="00147DE1" w:rsidRDefault="0050618C" w:rsidP="00A308E9">
            <w:pPr>
              <w:jc w:val="center"/>
            </w:pPr>
            <w:r w:rsidRPr="00147DE1">
              <w:t>14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0618C" w:rsidRPr="00147DE1" w:rsidRDefault="0050618C" w:rsidP="00A308E9">
            <w:pPr>
              <w:jc w:val="center"/>
            </w:pPr>
            <w:r w:rsidRPr="00147DE1">
              <w:t>Р-28Л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МЕЖРАЙОННАЯ ИНСПЕКЦИЯ ПО ОПРЕДЕЛЕНИЮ УРОЖАЙНОСТИ СТАРОМИНСКОГО ПУНКТА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1947-1950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"ЛЕНИНСКИЙ ПУТЬ"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НОВОЯСЕНСКАЯ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1945-1954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Р-29Л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РАЙУПОЛМИНЗАГ ПО СТАРОМИНСКОМУ РАЙОНУ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1943-1956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НОВОЯСЕНСКАЯ МТС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НОВОЯСЕНСКАЯ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1943-1957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ХЛОПКОВОДСТВА СТАРОМИНСКОГО РАЙИСПОЛКОМА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147DE1" w:rsidRPr="00147DE1" w:rsidRDefault="00B81D55" w:rsidP="00B81D55">
            <w:pPr>
              <w:jc w:val="center"/>
            </w:pPr>
            <w:r>
              <w:rPr>
                <w:lang w:val="en-US"/>
              </w:rPr>
              <w:t>1950-1953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"АЛЕКСАНДР"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B81D55" w:rsidP="00A308E9">
            <w:pPr>
              <w:jc w:val="center"/>
            </w:pPr>
            <w:r>
              <w:t>1</w:t>
            </w:r>
            <w:r w:rsidR="0050618C" w:rsidRPr="00A308E9">
              <w:rPr>
                <w:lang w:val="en-US"/>
              </w:rPr>
              <w:t>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АССОЦИАЦИЯ КРЕСТЬЯНСКИХ ХОЗЯЙСТ "ЮЖНАЯ"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1989-1994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МАШИННО-ТРАКТОРНАЯ СТАНЦИЯ "МТС"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1943-1958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СОЦИАЛЬНОЙ ЗАЩИТЫ НАСЕЛЕНИЯ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1944-2004 Г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СОВХОЗ "СТАРОМИНСКИЙ" </w:t>
            </w:r>
          </w:p>
          <w:p w:rsidR="0050618C" w:rsidRPr="00B81D55" w:rsidRDefault="0050618C" w:rsidP="00A308E9">
            <w:pPr>
              <w:jc w:val="center"/>
            </w:pPr>
            <w:r w:rsidRPr="00A308E9">
              <w:t xml:space="preserve"> СТАРОМИНСКОГО РАЙОНА, КРАСНОДАРСКОГО КРАЯ</w:t>
            </w:r>
            <w:r w:rsidR="00B81D55">
              <w:t xml:space="preserve"> </w:t>
            </w:r>
            <w:r w:rsidRPr="00A308E9">
              <w:t xml:space="preserve"> </w:t>
            </w:r>
            <w:r w:rsidRPr="00B81D55">
              <w:t>ПОС. РАССВЕТ</w:t>
            </w:r>
          </w:p>
          <w:p w:rsidR="0050618C" w:rsidRDefault="005708AB" w:rsidP="005708AB">
            <w:pPr>
              <w:jc w:val="center"/>
            </w:pPr>
            <w:r w:rsidRPr="00B81D55">
              <w:t xml:space="preserve"> 1941-1992</w:t>
            </w:r>
          </w:p>
          <w:p w:rsidR="00B81D55" w:rsidRDefault="00B81D55" w:rsidP="005708AB">
            <w:pPr>
              <w:jc w:val="center"/>
            </w:pPr>
          </w:p>
          <w:p w:rsidR="00B81D55" w:rsidRPr="00B81D55" w:rsidRDefault="00B81D55" w:rsidP="005708AB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653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"СКИФ"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ФИНАНСОВЫЙ ОТДЕЛ СТАРОМИНСКОГО РАЙИСПОЛКОМА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A308E9" w:rsidRDefault="00B81D55" w:rsidP="00A30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1943-1991</w:t>
            </w:r>
            <w:r>
              <w:t xml:space="preserve">; </w:t>
            </w:r>
            <w:r w:rsidR="0050618C" w:rsidRPr="00A308E9">
              <w:rPr>
                <w:lang w:val="en-US"/>
              </w:rPr>
              <w:t>2010-2011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663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ТОВААРИЩЕСТВО "ОРЛАН"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ПЛАНОВАЯ КОМИССИЯ СТАРОМИНСКОГО РАЙИСПОЛКОМА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1943-1992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326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"РУСЬ"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ДОРОЖНЫЙ ОТДЕЛ СТАРОМИНСКОГО РАЙИСПОЛКОМА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1950-1960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"НАТАИС"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"НАДЕЖДА"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КУЙБЫШЕВСКИЙ СЕЛЬСКИЙ СОВЕТ ДЕПУТАТОВ ТРУДЯЩИХСЯ И ЕГО ИСПОЛНИТЕЛЬНЫЙ КОМИТЕТ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СТАРОМИНСКОГО РАЙОНА КРАСНОДАРСКОГО КРАЯ</w:t>
            </w:r>
          </w:p>
          <w:p w:rsidR="0050618C" w:rsidRPr="00B81D55" w:rsidRDefault="0050618C" w:rsidP="005708AB">
            <w:pPr>
              <w:jc w:val="center"/>
            </w:pPr>
            <w:r w:rsidRPr="00A308E9">
              <w:t>Х. ВОСТОЧНЫЙ СОСЫК</w:t>
            </w:r>
            <w:r w:rsidR="005708AB">
              <w:t xml:space="preserve">       </w:t>
            </w:r>
            <w:r w:rsidRPr="00B81D55">
              <w:t xml:space="preserve">1955-1993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451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69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Р-39Л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ХОЗРАСЧЕТНЫЙ РЕМОНТНО-СТРОИТЕЛЬНЫЙ УЧАСТОК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1953-2003 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СТАРОМИНСКИЙ СЕЛЬСКИЙ СОВЕТ НАРОДНЫХ ДЕПУТАТОВ  ТРУДЯЩИХСЯ И ЕГО ИСПОЛНИТЕЛЬНЫЙ КОМИТЕТ СТАРОМИНСКОГО РАЙОНА КРАСНОДАРСКОГО КРАЯ.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СТ.СТАРОМИНСКАЯ</w:t>
            </w:r>
          </w:p>
          <w:p w:rsidR="0050618C" w:rsidRDefault="00B81D55" w:rsidP="00B81D55">
            <w:pPr>
              <w:jc w:val="center"/>
            </w:pPr>
            <w:r>
              <w:rPr>
                <w:lang w:val="en-US"/>
              </w:rPr>
              <w:t>1943-1993</w:t>
            </w:r>
          </w:p>
          <w:p w:rsidR="00B81D55" w:rsidRPr="00B81D55" w:rsidRDefault="00B81D55" w:rsidP="00B81D55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484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АКЦИОНЕРНОЕ ОБЩЕСТВО ЗАКРЫТОГО ТИПА "ГРАНИТ"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Default="00B81D55" w:rsidP="00B81D55">
            <w:pPr>
              <w:jc w:val="center"/>
            </w:pPr>
            <w:r>
              <w:t xml:space="preserve">1993-1994 </w:t>
            </w:r>
          </w:p>
          <w:p w:rsidR="00B81D55" w:rsidRDefault="00B81D55" w:rsidP="00B81D55">
            <w:pPr>
              <w:jc w:val="center"/>
            </w:pPr>
          </w:p>
          <w:p w:rsidR="00B81D55" w:rsidRPr="00A308E9" w:rsidRDefault="00B81D55" w:rsidP="00B81D55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72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РАССВЕТОВСКОГО СЕЛЬСКОГО ОКРУГА</w:t>
            </w:r>
            <w:r w:rsidR="00B81D55">
              <w:t xml:space="preserve"> </w:t>
            </w: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СТАРОМИНСКИЙ РАЙОН</w:t>
            </w:r>
            <w:r w:rsidR="00B81D55">
              <w:t xml:space="preserve"> </w:t>
            </w:r>
            <w:r w:rsidRPr="00A308E9">
              <w:t>РАССВЕТОВСКИЙ  СЕЛЬСКИЙ СОВЕТ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СТАРОМИНСКИЙ РАЙОН</w:t>
            </w:r>
          </w:p>
          <w:p w:rsidR="0050618C" w:rsidRPr="003C5695" w:rsidRDefault="0050618C" w:rsidP="00A308E9">
            <w:pPr>
              <w:jc w:val="center"/>
            </w:pPr>
            <w:r w:rsidRPr="003C5695">
              <w:t xml:space="preserve">1952-2003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РАЙЗДРАВОТДЕЛ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1943-1960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МЕЖХОЗЯЙСТВЕННЫЙ ОТДЕЛ КАПИТАЛЬНОГО СТРОИТЕЛЬСТВА (МОКС)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КООПЕРАТИВ "ФАКЕЛ"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1989-1992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"БРИЗ-МОРОЗОВА"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1994-1995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 "РОСИНКА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1994-1995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ОТДЕЛ СЕЛЬСКОГО И КОЛХОЗНОГО СТРОИТЕЛЬСТВА.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1945-1959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79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ПОЛНОЕ ТОВАРИЩЕСТВО</w:t>
            </w:r>
            <w:proofErr w:type="gramStart"/>
            <w:r w:rsidRPr="00A308E9">
              <w:t>"П</w:t>
            </w:r>
            <w:proofErr w:type="gramEnd"/>
            <w:r w:rsidRPr="00A308E9">
              <w:t>ЫДЫК СВЕТЛАНКА"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A308E9">
              <w:rPr>
                <w:lang w:val="en-US"/>
              </w:rPr>
              <w:t>СТАРОМИНСКАЯ</w:t>
            </w:r>
          </w:p>
          <w:p w:rsidR="00147DE1" w:rsidRPr="00147DE1" w:rsidRDefault="005708AB" w:rsidP="005708AB">
            <w:pPr>
              <w:jc w:val="center"/>
            </w:pPr>
            <w:r>
              <w:rPr>
                <w:lang w:val="en-US"/>
              </w:rPr>
              <w:t xml:space="preserve">1994-1995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ФИНАНСОВЫЙ ОТДЕЛ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5708AB" w:rsidRDefault="0050618C" w:rsidP="00A308E9">
            <w:pPr>
              <w:jc w:val="center"/>
            </w:pPr>
            <w:r w:rsidRPr="00A308E9">
              <w:rPr>
                <w:lang w:val="en-US"/>
              </w:rPr>
              <w:t>1943-2002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АВТОБАЗА "КУБАНЬКООПТРАНС"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1967-1998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РАЙГОСАРХИВ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1948-1976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Р-49Л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ОТДЕЛ СТАТИСТИКИ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КРАЙ.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1967-1990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ИЧП  "ФИРМА СТЕФАН-ЧАМУРЛИЕВ"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1993-1996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АОО "СТАРОМИНСКАГРОПРОМХИМИЯ"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1980-1997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СЕЛЬСКОГО ХОЗЯЙСТВА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СТ. СТАРОМИНСКАЯ </w:t>
            </w:r>
            <w:r w:rsidR="00B81D55">
              <w:t xml:space="preserve"> </w:t>
            </w:r>
            <w:r w:rsidRPr="00A308E9">
              <w:t>КРАСНОДАРСКИЙ КРАЙ</w:t>
            </w:r>
          </w:p>
          <w:p w:rsidR="0050618C" w:rsidRPr="00A308E9" w:rsidRDefault="0050618C" w:rsidP="005708AB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1943-1986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87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КООПЕРАТИВ "УЮТ"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1988-1996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РАССВЕТОВСКИЙ СЕЛЬСКИЙ СОВЕТ НАРОДНЫХ ДЕПУТАТОВ ТРУДЯЩИХСЯ И ЕГО ИСПОЛНИТЕЛЬНЫЙ КОМИТЕТ 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ПОС. РАССВЕТ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1953-1993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471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89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СМЕШАННОЕ ТОВАРИЩЕСТВО "ВИКТОР"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1992-1995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КОЛХОЗ "КРАСНОЕ ЗНАМЯ" КУЙБЫШЕВСКОГО СЕЛЬСКОГО СОВЕТА СТАРОМИНСКОГО РАЙОНА,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1930 - 1992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400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ТОО "ФИТА-2- ЛТД"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Р-55</w:t>
            </w:r>
          </w:p>
        </w:tc>
        <w:tc>
          <w:tcPr>
            <w:tcW w:w="6521" w:type="dxa"/>
            <w:vAlign w:val="center"/>
          </w:tcPr>
          <w:p w:rsidR="00B81D55" w:rsidRDefault="0050618C" w:rsidP="00A308E9">
            <w:pPr>
              <w:jc w:val="center"/>
            </w:pPr>
            <w:proofErr w:type="gramStart"/>
            <w:r w:rsidRPr="00A308E9">
              <w:t>СЕЛЬСКОХОЗЯЙСТВЕННАЯ АРТЕЛЬ</w:t>
            </w:r>
            <w:r w:rsidR="00B81D55">
              <w:t xml:space="preserve"> </w:t>
            </w:r>
            <w:r w:rsidRPr="00A308E9">
              <w:t xml:space="preserve">(КОЛХОЗ </w:t>
            </w:r>
            <w:proofErr w:type="gramEnd"/>
          </w:p>
          <w:p w:rsidR="0050618C" w:rsidRPr="00A308E9" w:rsidRDefault="0050618C" w:rsidP="00A308E9">
            <w:pPr>
              <w:jc w:val="center"/>
            </w:pPr>
            <w:proofErr w:type="gramStart"/>
            <w:r w:rsidRPr="00A308E9">
              <w:t>ИМ. СТАЛИНА)</w:t>
            </w:r>
            <w:proofErr w:type="gramEnd"/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1944-1961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МЕЖКОЛХОЗНАЯ СТРОИТЕЛЬНАЯ ОРГАНИЗАЦИЯ (МСО)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147DE1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 xml:space="preserve">1959-2011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397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</w:t>
            </w:r>
            <w:proofErr w:type="gramStart"/>
            <w:r w:rsidRPr="00A308E9">
              <w:t>Ь(</w:t>
            </w:r>
            <w:proofErr w:type="gramEnd"/>
            <w:r w:rsidRPr="00A308E9">
              <w:t xml:space="preserve">КОЛХОЗ) "АВАНГАРД"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НОВОЯСЕНСКАЯ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ФИРМ</w:t>
            </w:r>
            <w:proofErr w:type="gramStart"/>
            <w:r w:rsidRPr="00A308E9">
              <w:t>А ООО</w:t>
            </w:r>
            <w:proofErr w:type="gramEnd"/>
            <w:r w:rsidRPr="00A308E9">
              <w:t xml:space="preserve"> "КОМПАНИЯ ФОРКОСИГАМ"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(КОЛХОЗ) ИМ</w:t>
            </w:r>
            <w:proofErr w:type="gramStart"/>
            <w:r w:rsidRPr="00A308E9">
              <w:t>.Ф</w:t>
            </w:r>
            <w:proofErr w:type="gramEnd"/>
            <w:r w:rsidRPr="00A308E9">
              <w:t>РИДРИХА ЭНГЕЛЬСА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СТАРОМИТНСКАЯ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1949-1951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СТРОИТЕЛЬСТВА, АРХИТЕКТУРЫ И БЛАГОУСТРОЙСТВА АДМИНИСТРАЦИИ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1970-2016 Г.Г.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</w:t>
            </w:r>
            <w:proofErr w:type="gramStart"/>
            <w:r w:rsidRPr="00A308E9">
              <w:t>Ь(</w:t>
            </w:r>
            <w:proofErr w:type="gramEnd"/>
            <w:r w:rsidRPr="00A308E9">
              <w:t>КОЛХОЗ) "КРАСНАЯ ЗАРЯ"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РАЙОНА,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1945-1949</w:t>
            </w:r>
          </w:p>
          <w:p w:rsidR="00B81D55" w:rsidRDefault="00B81D55" w:rsidP="00A308E9">
            <w:pPr>
              <w:jc w:val="center"/>
            </w:pP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ТОРГОВОЕ ПРЕДПРИЯТИЕ "ТОРГОВЫЙ ЦЕНТР"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  <w:proofErr w:type="gramStart"/>
            <w:r w:rsidRPr="00A308E9">
              <w:rPr>
                <w:lang w:val="en-US"/>
              </w:rPr>
              <w:t>,СТ</w:t>
            </w:r>
            <w:proofErr w:type="gramEnd"/>
            <w:r w:rsidRPr="00A308E9">
              <w:rPr>
                <w:lang w:val="en-US"/>
              </w:rPr>
              <w:t>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1955-1997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</w:t>
            </w:r>
            <w:proofErr w:type="gramStart"/>
            <w:r w:rsidRPr="00A308E9">
              <w:t>Ь(</w:t>
            </w:r>
            <w:proofErr w:type="gramEnd"/>
            <w:r w:rsidRPr="00A308E9">
              <w:t>КОЛХОЗ) "КОМСОМОЛЕЦ"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  <w:proofErr w:type="gramStart"/>
            <w:r w:rsidRPr="00A308E9">
              <w:t>,К</w:t>
            </w:r>
            <w:proofErr w:type="gramEnd"/>
            <w:r w:rsidRPr="00A308E9">
              <w:t>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1943-1951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Р-59Л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МЕЖКОЛХОЗНЫЙ КИРПИЧНЫЙ ЗАВОД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1979-2002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</w:t>
            </w:r>
            <w:proofErr w:type="gramStart"/>
            <w:r w:rsidRPr="00A308E9">
              <w:t>"П</w:t>
            </w:r>
            <w:proofErr w:type="gramEnd"/>
            <w:r w:rsidRPr="00A308E9">
              <w:t>УТЬ К СОЦИАЛИЗМУ"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КРАСНОДАРСКОГО КРАЯ СТ. НОВОЯСЕНСКАЯ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1948-1949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ОАО "МЯСОПТИЦЕКОМБИНАТ СТАРОМИНСКИЙ"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1943-2007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325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"ПУТЬ К КОММУНИЗМУ"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КРАСНОДАРСКОГО КРАЯ  СТ.КАНЕЛОВСКАЯ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1951-1956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ЗАО "СЫРОДЕЛ"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СТАРОМИНСКИЙ ПЛОДОПИТОМНИЧЕСКИЙ СОВХОЗ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  <w:proofErr w:type="gramStart"/>
            <w:r w:rsidRPr="00A308E9">
              <w:t>,К</w:t>
            </w:r>
            <w:proofErr w:type="gramEnd"/>
            <w:r w:rsidRPr="00A308E9">
              <w:t>РАСНОДАРСКОГО КРАЯ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АОЗТ "РАВЕНА"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708AB" w:rsidRPr="005708AB" w:rsidRDefault="0050618C" w:rsidP="00B81D55">
            <w:pPr>
              <w:jc w:val="center"/>
            </w:pPr>
            <w:r w:rsidRPr="00A308E9">
              <w:rPr>
                <w:lang w:val="en-US"/>
              </w:rPr>
              <w:t>1944-1995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"ЖИВОТНОВОД" КАНЕЛОВСКОГО СЕЛЬСКОГО СОВЕТА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СТАРОМИНСКОГО РАЙОНА КРАСНОДАРСКОГО КРАЯ СТ. </w:t>
            </w:r>
            <w:r w:rsidRPr="00A308E9">
              <w:rPr>
                <w:lang w:val="en-US"/>
              </w:rPr>
              <w:t>КАНЕЛОВСКАЯ</w:t>
            </w:r>
          </w:p>
          <w:p w:rsidR="0050618C" w:rsidRPr="00A308E9" w:rsidRDefault="0050618C" w:rsidP="005708AB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1943-1949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 "АВЕРС"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РАЙОННЫЙ ОТДЕЛ КУЛЬТУРЫ СТАРОМИНСКОГО РАЙИСПОЛКОМА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1947-1991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364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ФИЛИАЛ ОТКРЫТОГО АКЦИОНЕРНОГО ОБЩЕСТВА "РОСПЕЧАТЬ"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1972-1998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КООПЗАГОТПРОМТОРГ СТАРОМИНСКОГО РПС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1943-1998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338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113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 "ШАНС"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"ШТЕЙНГАРДТ" СТАРОМИНСКОГО РАЙОНА</w:t>
            </w:r>
          </w:p>
          <w:p w:rsidR="0050618C" w:rsidRDefault="0050618C" w:rsidP="00A308E9">
            <w:pPr>
              <w:jc w:val="center"/>
            </w:pPr>
            <w:r w:rsidRPr="00A308E9">
              <w:t xml:space="preserve">КРАСНОДАРСКОГО КРАЯ, СТ. </w:t>
            </w:r>
            <w:r w:rsidRPr="00A308E9">
              <w:rPr>
                <w:lang w:val="en-US"/>
              </w:rPr>
              <w:t>КАНЕЛОВСКАЯ</w:t>
            </w:r>
          </w:p>
          <w:p w:rsidR="00B81D55" w:rsidRPr="00B81D55" w:rsidRDefault="00B81D55" w:rsidP="00A308E9">
            <w:pPr>
              <w:jc w:val="center"/>
            </w:pPr>
            <w:r>
              <w:t>1943-1950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ПРОЕКТНО СМЕТНАЯ ГРУППА "СТАРОМИНСКАЯ"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1967-2002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ИМ. КИРОВА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1952-1961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УНИТАРНОЕ МУНИЦИПАЛЬНОЕ ПРЕДПРИЯТИЕ ЖИЛИЩНО КОММУНАЛЬНОГО ХОЗЯЙСТВА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  <w:proofErr w:type="gramStart"/>
            <w:r w:rsidRPr="00A308E9">
              <w:rPr>
                <w:lang w:val="en-US"/>
              </w:rPr>
              <w:t>,СТ</w:t>
            </w:r>
            <w:proofErr w:type="gramEnd"/>
            <w:r w:rsidRPr="00A308E9">
              <w:rPr>
                <w:lang w:val="en-US"/>
              </w:rPr>
              <w:t>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1945-2006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МЕЖКОЛХОЗНАЯ СТРОИТЕЛЬНАЯ ОРГАНИЗАЦИЯ (МСО)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1958-1975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119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Р-69Л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КИНОВИДЕОЗРЕЛИЩНОЕ ПРЕДПРИЯТИЕ "СТАРОМИНСКАЯ"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1947-2003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ЦЕНТРАЛЬНАЯ РАЙОННАЯ БОЛЬНИЦА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615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147DE1">
            <w:pPr>
              <w:jc w:val="center"/>
            </w:pPr>
            <w:r>
              <w:t>121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УНИТАРНОЕ ПРЕДПРИЯТИЕ "ТЕПЛОВЫЕ СЕТИ"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СТАРОМИНСКАЯ,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1989-2007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РАЙОННАЯ ИНФОРМАЦИОННО-ВЫЧИСЛИТЕЛЬНАЯ СТАНЦИ</w:t>
            </w:r>
            <w:proofErr w:type="gramStart"/>
            <w:r w:rsidRPr="00A308E9">
              <w:t>Я(</w:t>
            </w:r>
            <w:proofErr w:type="gramEnd"/>
            <w:r w:rsidRPr="00A308E9">
              <w:t>РИВС)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1944-2010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1169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ДЕТСКОЕ ОБРАЗОВАТЕЛЬНОЕ УЧРЕЖДЕНИЕ № 3 "СВЕТЛЯЧОК"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1962-1998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СЕЛЬСКОХОЗЯЙСТВЕННАЯ АРТЕЛЬ "РОССИЯ"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СЕЛЬСКОГО СОВЕТА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1957-1962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ОАО "СТАРОМИНСКИЙ ЭЛЕВАТОР"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1943-1990</w:t>
            </w:r>
          </w:p>
          <w:p w:rsidR="00B81D55" w:rsidRDefault="00B81D55" w:rsidP="00A308E9">
            <w:pPr>
              <w:jc w:val="center"/>
            </w:pP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126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КОЛХОЗ "КАВКАЗ"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КРАСНОДАРСКОГО КРАЯ,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1963-1992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ПРОИЗВОДСТВЕННЫЙ КООПЕРАТИВ "АГРОДОРСТРОЙ"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1964-2006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215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АКЦИОНЕРНОЕ СЕЛЬСКОХОЗЯЙСТВЕННОЕ ОБЪЕДИНЕНИЕ "РАССВЕТ"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 .СТАРОМИНСКАЯ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 xml:space="preserve">1943-2010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643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129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НОВОЯСЕНСКИЙ СЕЛЬСКИЙ СОВЕТ ДЕПУТАТОВ ТРУДЯЩИХСЯ И ЕГО ИСПОЛНИТЕЛЬНЫЙ КОМИТЕТ 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НОВОЯСЕНСКАЯ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1945-1992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449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ФИЛИАЛ "КУБИНБАНКА"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1991-1998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НАРОДНОГО ОБРАЗОВАНИЯ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1946-1991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646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ПЕРЕРАБАТЫВАЮЩЕЕ ПРЕДПРИЯТИЕ "БЕКОН"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.С</w:t>
            </w:r>
            <w:proofErr w:type="gramEnd"/>
            <w:r w:rsidRPr="00A308E9">
              <w:t>Т.СТАРОМИНСКАЯ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КОМИТЕТ НАРОДНОГО КОНТРОЛЯ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147DE1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>1967-1990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237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ФИЛИАЛ "ПРЕДПРИЯТИЯ ТОРГОВЛИ РАЙПО"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1987-1997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РК ПРОФСОЮЗА РАБОТНИКОВ ГОСУЧРЕЖДЕНИЙ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 xml:space="preserve">1967-1993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ОТКРЫТОЕ АКЦИОНЕРНОЕ ОБЩЕСТВО "СТАРОМИНСКОЕ АВТОТРАНСПОРТНОЕ ПРЕДПРИЯТИЕ"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КРАЙ,СТ.СТАРОМИНСКАЯ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1943-2006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268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РАЙОННЫЙ КОМИТЕТ ПРОФСОЮЗА РАБОТНИКОВ КУЛЬТУРЫ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Р-79Л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СУД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139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ФК "ЗАГОТСКОТ"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1943-1958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140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РК ПРОФСОЮЗА МЕДИЦИНСКИХ РАБОТНИКОВ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1967-1994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157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РАССВЕТОВСКОЕ СЕЛЬПО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СТАРОМИНСКИЙ РАЙОН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1988-1995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СТРОИТЕЛЬСТВА</w:t>
            </w:r>
            <w:proofErr w:type="gramStart"/>
            <w:r w:rsidRPr="00A308E9">
              <w:t>,А</w:t>
            </w:r>
            <w:proofErr w:type="gramEnd"/>
            <w:r w:rsidRPr="00A308E9">
              <w:t>РХИТЕКТУРЫ И БЛАГОУСТРОЙСТВА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A308E9">
              <w:rPr>
                <w:lang w:val="en-US"/>
              </w:rPr>
              <w:t xml:space="preserve">СТАРОМИНСКАЯ 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1968-2013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398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ТОО "ЛИНА"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ТОВАРИЩЕСТВО С ОГРАНИЧЕННОЙ ОТВЕТСТВЕННОСТЬЮ "ЗДОРОВЬЕ"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ТОВАРИЩЕСТВО С ОГРАНИЧЕННОЙ ОТВЕТСТВЕННОСТЬЮ "УНИВЕРСАЛ"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РАЙКОМ ПРОФСОЮЗА РАБОЧИХ И СЛУЖАЩИХ СЕЛЬСКОГО ХОЗЯЙСТВА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1967-2011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491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ОТКРЫТОЕ АКЦИОНЕРНОЕ ОБЩЕСТВО "СТАРОМИНСКАГРОПРОМТРАНС"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Pr="003C5695" w:rsidRDefault="0050618C" w:rsidP="00B81D55">
            <w:pPr>
              <w:jc w:val="center"/>
            </w:pPr>
            <w:r w:rsidRPr="003C5695">
              <w:t>1973-1995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КОМИТЕТ ПО ФИЗИЧЕСКОЙ КУЛЬТУРЕ И СПОРТУ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1969-1980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ХОЗРАСЧЕТНЫЙ РЕМОНТНО СТРОИТЕЛЬНЫЙ УЧАСТОК СТАРОМИНСКОГО РАЙПО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КРАЙ,СТ.СТАРОМИНСКАЯ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РАЙОННЫЙ КОМИТЕТ ПРОФСОЮЗА РАБОТНИКОВ ПРОСВЕЩЕНИЯ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КРАЙ.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1967-1992; 2006-2011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СПК "СТАРОМИНСКИЙ РЫБХОЗ"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1980-1997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РАЙКОМ ПРОФСОЮЗА РАБОТНИКОВ ГОСТОРГОВЛИ И КООПЕРАЦИИ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 xml:space="preserve">КРАСНОДАРСКИЙ </w:t>
            </w:r>
            <w:proofErr w:type="gramStart"/>
            <w:r w:rsidRPr="00A308E9">
              <w:rPr>
                <w:lang w:val="en-US"/>
              </w:rPr>
              <w:t>КРАЙ ,</w:t>
            </w:r>
            <w:proofErr w:type="gramEnd"/>
            <w:r w:rsidRPr="00A308E9">
              <w:rPr>
                <w:lang w:val="en-US"/>
              </w:rPr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ФИЛИАЛ СТАРОМИНСКОГО РАЙПО "КОМБИНАТ КООПЕРАТИВНОЙ ПРОМЫШЛЕННОСТИ"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  <w:proofErr w:type="gramStart"/>
            <w:r w:rsidRPr="00A308E9">
              <w:rPr>
                <w:lang w:val="en-US"/>
              </w:rPr>
              <w:t>,СТ</w:t>
            </w:r>
            <w:proofErr w:type="gramEnd"/>
            <w:r w:rsidRPr="00A308E9">
              <w:rPr>
                <w:lang w:val="en-US"/>
              </w:rPr>
              <w:t>. 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1961-2003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lastRenderedPageBreak/>
              <w:t>154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РЕДАКЦИЯ ГАЗЕТЫ "СТЕПНАЯ НОВЬ"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1967-2011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Р-89Л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КРЕСТЯНСКО-ФЕРМЕРСКОЕ ХОЗЯЙСТВО "ПРОСТОР"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ЧАСТНОЕ СЕМЕЙНОЕ ПРЕДПРИЯТИЕ "КСЕНИЯ"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 "МЕРКУРИЙ"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1996-2000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ЗАПИСИ АКТОВ ГРАЖДАНСКОГО СОСТОЯНИЯ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1864-1928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1864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1928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ТОО "ГЛУБИННИК"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1989-1998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ДОКУМЕНТЫ ВЕЛИКОЙ ОТЕЧЕСТВЕННОЙ ВОЙНЫ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1941-2015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2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1953-1988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162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СТАРОМИНСКОЕ РАЙОННОЕ АГРОПРОМЫШЛЕННОЕ ОБЪЕДИНЕНИЕ АПО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63172C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 xml:space="preserve">1986-1991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215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147DE1" w:rsidRDefault="00147DE1" w:rsidP="00A308E9">
            <w:pPr>
              <w:jc w:val="center"/>
            </w:pPr>
            <w:r>
              <w:t>163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 1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164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Р-95</w:t>
            </w:r>
          </w:p>
        </w:tc>
        <w:tc>
          <w:tcPr>
            <w:tcW w:w="6521" w:type="dxa"/>
            <w:vAlign w:val="center"/>
          </w:tcPr>
          <w:p w:rsidR="0050618C" w:rsidRPr="005708AB" w:rsidRDefault="0050618C" w:rsidP="005708AB">
            <w:pPr>
              <w:jc w:val="center"/>
            </w:pPr>
            <w:r w:rsidRPr="00A308E9">
              <w:t>ТОВАРИЩЕСТВО С ОГРАНИЧЕННОЙ ОТВЕТСТВЕННОСТЬЮ  "КРАСНОЕ ЗНАМЯ" КУЙБЫШЕВСКОЙ АДМИНИСТРАЦИИ СЕЛЬСКОГО ОКРУГА</w:t>
            </w:r>
            <w:r w:rsidR="005708AB">
              <w:t xml:space="preserve"> </w:t>
            </w:r>
            <w:r w:rsidRPr="005708AB">
              <w:t>КРАСНОДАРСКИЙ КРАЙ СТАРОМИНСКИЙ РАЙОН</w:t>
            </w:r>
            <w:r w:rsidR="005708AB">
              <w:t xml:space="preserve">      </w:t>
            </w:r>
            <w:r w:rsidRPr="005708AB">
              <w:t>1993-2014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307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СРЕДНЯЯ ШКОЛА № 5 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1972-1996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166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АДМИНИСТРАЦИЯ КАНЕЛОВСКОГО СЕЛЬСКОГО ОКРУГА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КАНЕЛОВСКАЯ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468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167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ДОМ ДЕТСКОГО ТВОРЧЕСТВА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1958-2002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168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Р-97</w:t>
            </w:r>
          </w:p>
        </w:tc>
        <w:tc>
          <w:tcPr>
            <w:tcW w:w="6521" w:type="dxa"/>
            <w:vAlign w:val="center"/>
          </w:tcPr>
          <w:p w:rsidR="00B81D55" w:rsidRDefault="0050618C" w:rsidP="00A308E9">
            <w:pPr>
              <w:jc w:val="center"/>
            </w:pPr>
            <w:r w:rsidRPr="00A308E9">
              <w:t>УПРАВЛЕНИЕ ПО СОЦИАЛЬНОЙ ЗАЩИТЕ НАСЕЛЕНИЯ</w:t>
            </w:r>
            <w:r w:rsidR="00B81D55">
              <w:t xml:space="preserve">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</w:t>
            </w:r>
            <w:proofErr w:type="gramStart"/>
            <w:r w:rsidRPr="00A308E9">
              <w:t>,К</w:t>
            </w:r>
            <w:proofErr w:type="gramEnd"/>
            <w:r w:rsidRPr="00A308E9">
              <w:t>РАСНОДАРСКОГО КРАЯ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lastRenderedPageBreak/>
              <w:t xml:space="preserve">1992-2004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lastRenderedPageBreak/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169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СРЕДНЯЯ ШКОЛА № 3 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СТАРОМИНСКИЙ РАЙОН, КРАСНОДАРСКИЙ КРАЙ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1459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 "ПРОМЫШЛЕННЫЕ ИНВЕСТИЦИИ"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1999-2000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ФИНАНСОВЫЙ ОТДЕЛ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 КРАСНОДАРСКИЙ КРАЙ</w:t>
            </w:r>
          </w:p>
          <w:p w:rsidR="0050618C" w:rsidRPr="00A308E9" w:rsidRDefault="0050618C" w:rsidP="005708AB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1992-2001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Р-99Л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ЗАКРЫТОЕ АКЦИОНЕРНОЕ ОБЩЕСТВО "НОВОЯСЕНСКОЕ"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B81D55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1977-2010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324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ГОСУДАРСТВЕННАЯ НАЛОГОВАЯ ИНСПЕКЦИЯ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 КРАСНОДАРСКИЙ КРАЙ</w:t>
            </w:r>
          </w:p>
          <w:p w:rsidR="0050618C" w:rsidRPr="00A308E9" w:rsidRDefault="00B81D55" w:rsidP="00570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1990-2010 </w:t>
            </w:r>
            <w:r w:rsidR="0050618C" w:rsidRPr="00A308E9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554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7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1952-1991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КУЙБЫШЕВСКОГО СЕЛЬСКОГО ОКРУГА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380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11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СЕЛЬСКОГО ХОЗЯЙСТВА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379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179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6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1966-1997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НОВОЯСЕНСКОГО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НОВОЯСЕНСКАЯ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393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4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РАССВЕТОВСКОГО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ПОС. РАССВЕТ СТАРОМННСКОГО РАЙОНА 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  <w:p w:rsidR="00B81D55" w:rsidRDefault="00B81D55" w:rsidP="00A308E9">
            <w:pPr>
              <w:jc w:val="center"/>
            </w:pP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404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183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ДОШКОЛЬНОЕ ОБРАЗОВАТЕЛЬНОЕ УЧРЕЖДЕНИЕ № 4 "РОМАШКА"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1975-1994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СТАРОМИНСКОГО СЕЛЬСКОГО ОКРУГА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СТ. СТАРОМИНСКАЯ 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КРАСНОДАРСКОГО КРАЯ</w:t>
            </w:r>
          </w:p>
          <w:p w:rsidR="0050618C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738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ДОШКОЛЬНОЕ ОБРАЗОВАТЕЛЬНОЕ УЧРЕЖДЕНИЕ  № 2 "ЛАДУШКИ"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ЦЕНТР ЗАНЯТОСТИ НАСЕЛЕНИЯ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1991-2011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401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9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.С</w:t>
            </w:r>
            <w:proofErr w:type="gramEnd"/>
            <w:r w:rsidRPr="00A308E9">
              <w:t>Т. СТАРОМИНСКАЯ</w:t>
            </w:r>
          </w:p>
          <w:p w:rsidR="0050618C" w:rsidRPr="003C5695" w:rsidRDefault="0050618C" w:rsidP="00A308E9">
            <w:pPr>
              <w:jc w:val="center"/>
            </w:pPr>
            <w:r w:rsidRPr="003C5695">
              <w:t>1950-1997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ПРЕДПРИЯТИЕ БЫТОВОГО ОБСЛУЖИВАНИЯ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 КРАСНОДАРСКОГО КРАЯ</w:t>
            </w:r>
          </w:p>
          <w:p w:rsidR="0063172C" w:rsidRPr="0063172C" w:rsidRDefault="0050618C" w:rsidP="005708AB">
            <w:pPr>
              <w:jc w:val="center"/>
            </w:pPr>
            <w:r w:rsidRPr="00A308E9">
              <w:rPr>
                <w:lang w:val="en-US"/>
              </w:rPr>
              <w:t>1993-2003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189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ЗАКРЫТОЕ АКЦИОНЕРНОЕ ОБЩЕСТВО "АГРОПРОМТЕХСЕРВИС"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1997-2000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КОМИТЕТ ПО УПРАВЛЕНИЮ МУНИЦИПАЛЬНЫМ ИМУЩЕСТВОМ</w:t>
            </w:r>
          </w:p>
          <w:p w:rsidR="0050618C" w:rsidRPr="005708AB" w:rsidRDefault="0050618C" w:rsidP="00A308E9">
            <w:pPr>
              <w:jc w:val="center"/>
            </w:pPr>
            <w:r w:rsidRPr="00A308E9">
              <w:t>СТАРОМИНСК</w:t>
            </w:r>
            <w:r w:rsidR="005708AB">
              <w:t>ОГО РАЙОНА, КРАСНОДАРСКОГО КРАЯ С</w:t>
            </w:r>
            <w:r w:rsidRPr="005708AB">
              <w:t>Т. СТАРОМИНСКАЯ</w:t>
            </w:r>
          </w:p>
          <w:p w:rsidR="0050618C" w:rsidRPr="005708AB" w:rsidRDefault="0050618C" w:rsidP="00A308E9">
            <w:pPr>
              <w:jc w:val="center"/>
            </w:pPr>
            <w:r w:rsidRPr="005708AB">
              <w:t xml:space="preserve">1991-2011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СРЕДНЯЯ ШКОЛА № 10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708AB" w:rsidRPr="005708AB" w:rsidRDefault="0050618C" w:rsidP="00B81D55">
            <w:pPr>
              <w:jc w:val="center"/>
            </w:pPr>
            <w:r w:rsidRPr="00A308E9">
              <w:rPr>
                <w:lang w:val="en-US"/>
              </w:rPr>
              <w:t>1979-1997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ЭКОНОМИКИ И ПРОГНОЗИРОВАНИЯ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1992-2013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349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Р-109Л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ДЕТСКИЙ САД № 11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1982-1994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СУД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КРАСНОДАРСКОГО КРАЯ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1963-2012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246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ДОШКОЛЬНОЕ ОБРАЗОВАТЕЛЬНОЕ УЧРЕЖДЕНИЕ № 8 "ТЕРЕМОК"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1983-1995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196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ОБРАЗОВАНИЯ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КРАСНОДАРСКОГО КРАЯ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531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ДЕТСКИЙ САД ЯСЛИ № 24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1962-1982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АКЦИОНЕРНОЕ СЕЛЬСКОХОЗЯЙСТВЕННОЕ ОБЩЕСТВО "РАССВЕТ" СТАРОМИНСКОГО РАЙОНА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КРАСНОДАРСКОГО КРАЯ, 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1993-2012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199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ДОШКОЛЬНОЕ ОБРАЗОВАТЕЛЬНОЕ УЧРЕЖДЕНИЕ № 1 "ТЕРЕМОК"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A308E9" w:rsidRDefault="0050618C" w:rsidP="005708AB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1957-1995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КУЛЬТУРЫ И ИСКУССТВА АДМИНИСТРАЦИИ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63172C" w:rsidRPr="00A308E9" w:rsidRDefault="0050618C" w:rsidP="005708AB">
            <w:pPr>
              <w:jc w:val="center"/>
            </w:pPr>
            <w:r w:rsidRPr="00A308E9">
              <w:t xml:space="preserve">1992-2012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543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ГОСУДАРСТВЕННАЯ СЕМЕННАЯ ИНСПЕКЦИЯ "СТАРОМИНСКАЯ"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1939-1985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1939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КОЛЛЕКТИВНО-ДОЛЕВОЕ ХОЗЯЙСТВО СОБСТВЕННИКОВ "БОЛЬШЕВИК"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1993-2015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345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"ОРХИДЕЯ"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КОЛЛЕКТИВНОЕ ХОЗЯЙСТВО СОБСТВЕННИКОВ "КАВКАЗ"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КРАСНОДАРСКОГО КРАЯ СТ. </w:t>
            </w:r>
            <w:r w:rsidRPr="00A308E9">
              <w:rPr>
                <w:lang w:val="en-US"/>
              </w:rPr>
              <w:t>СТАРОМИНСКАЯ</w:t>
            </w:r>
          </w:p>
          <w:p w:rsidR="005708AB" w:rsidRPr="005708AB" w:rsidRDefault="00B81D55" w:rsidP="00B81D55">
            <w:pPr>
              <w:jc w:val="center"/>
            </w:pPr>
            <w:r>
              <w:rPr>
                <w:lang w:val="en-US"/>
              </w:rPr>
              <w:t>1993-2011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КООПЕРАТИВ № 1 ПРИ МПМК "СТАРОМИНСКАЯ"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1988-1991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ПРОКУРАТУРА СТАРОМИНСКОГО РАЙОНА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КРАСНОДАРСКОГО КРАЯ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1979-2011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ДОШКОЛЬНОЕ ОБРАЗОВАНИЕ УЧРЕЖДЕНИЕ ДЕТСКИЙ САД № 28 "ЧЕБУРАШКА"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1977-1995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ОТДЕЛЕНИЕ ФЕДЕРАЛЬНОГО КАЗНАЧЕЙСТВА ПО СТАРОМИНСКОМУ РАЙОНУ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1994-2010</w:t>
            </w:r>
          </w:p>
          <w:p w:rsidR="00B81D55" w:rsidRDefault="00B81D55" w:rsidP="00A308E9">
            <w:pPr>
              <w:jc w:val="center"/>
            </w:pPr>
          </w:p>
          <w:p w:rsidR="00B81D55" w:rsidRDefault="00B81D55" w:rsidP="00A308E9">
            <w:pPr>
              <w:jc w:val="center"/>
            </w:pP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357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209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ГОСУДАРСТВЕННАЯ СТАРОМИНСКАЯ СПЕЦИАЛЬНАЯ ШКОЛА-ИНТЕРНАТ ДЛЯ ДЕТЕЙ СИРОТ И </w:t>
            </w:r>
            <w:proofErr w:type="gramStart"/>
            <w:r w:rsidRPr="00A308E9">
              <w:t>ДЕТЕЙ</w:t>
            </w:r>
            <w:proofErr w:type="gramEnd"/>
            <w:r w:rsidRPr="00A308E9">
              <w:t xml:space="preserve"> ОСТАВШИХСЯ БЕЗ ПОПЕЧЕНИЯ РОДИТЕЛЕЙ С ОТКЛОНЕНИЯМИ В РАЗВИТИИ.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1946-1997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ПОДСОБНОЕ СЕЛЬСКОЕ ХОЗЯЙСТВО "КАНЕЛОВСКОЕ"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КАНЕЛОВСКАЯ, СТАРОМИНСКОГО РАЙОНА</w:t>
            </w:r>
            <w:proofErr w:type="gramStart"/>
            <w:r w:rsidRPr="00A308E9">
              <w:t>,К</w:t>
            </w:r>
            <w:proofErr w:type="gramEnd"/>
            <w:r w:rsidRPr="00A308E9">
              <w:t>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1994-2007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186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УЧРЕЖДЕНИЕ ПАРК КУЛЬТУРЫ И ОТДЫХА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1987-2002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Р-119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СЕЛЬСКОХОЗЯЙСТВЕННЫЙ ПРОИЗВОДСТВЕННЫЙ КООПЕРАТИВ "НИВА КУБАНИ"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СТАРОМИИНСКАЯ</w:t>
            </w:r>
          </w:p>
          <w:p w:rsidR="0063172C" w:rsidRPr="00A308E9" w:rsidRDefault="0050618C" w:rsidP="005708AB">
            <w:pPr>
              <w:jc w:val="center"/>
            </w:pPr>
            <w:r w:rsidRPr="00A308E9">
              <w:t>1997-2010 ГОДЫ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256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Р-119Л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ПРЕДПРИЯТИЕ "СТАРОМИНСКАЯ-ЭЛЕКТРОН-СЕРВИС"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1997-2002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ПРЕДПРИЯТИЕ ЖИЛИЩНО-КОММУНАЛЬНОГО ХОЗЯЙСТВА И ЕГО ПРЕДШЕСТВЕННИКОВ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1949-2001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ПЕРВИЧНАЯ ПРОФСОЮЗНАЯ ОРГАНИЗАЦИЯ ЗАО "РАССВЕТ"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1953-1998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ТЕРРИТОРИАЛЬНАЯ ИЗБИРАТЕЛЬНАЯ КОМИССИЯ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РАЙОНА КРАСНОДАРСКОГО КРАЯ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708AB" w:rsidRPr="005708AB" w:rsidRDefault="00B81D55" w:rsidP="00B81D55">
            <w:pPr>
              <w:jc w:val="center"/>
            </w:pPr>
            <w:r>
              <w:rPr>
                <w:lang w:val="en-US"/>
              </w:rPr>
              <w:t xml:space="preserve">2003-2016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522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ФИЛИАЛ КРАСНОДАРСКОГО ТЕРРИТОРИАЛЬНОГО ОБЯЗАТЕЛЬНОГО МЕДИЦИНСКОГО СТРАХОВАНИЯ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1993-2001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Р-122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ФИНАНСОВОЕ УПРАВЛЕНИЕ ДЕПАРТАМЕНТА ПО ФИНАНСАМ</w:t>
            </w:r>
            <w:proofErr w:type="gramStart"/>
            <w:r w:rsidRPr="00A308E9">
              <w:t>,Б</w:t>
            </w:r>
            <w:proofErr w:type="gramEnd"/>
            <w:r w:rsidRPr="00A308E9">
              <w:t>ЮДЖЕТУ И КОНТРОЛЮ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2001-2003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219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АДМИНИСТРАЦИЯ СТАРОМИНСКОГО РАЙОНА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1943-2011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СЕЛЬСКОХОЗЯЙСТВЕННЫЙ ПРОИЗВОДСТВЕННЫЙ КООПЕРАТИВ ИМ. ЧАПАЕВА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lastRenderedPageBreak/>
              <w:t xml:space="preserve">1998-2011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lastRenderedPageBreak/>
              <w:t>1998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226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221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ПРЕДПРИЯТИЕ "РАМЕНСКОЕ"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3C5695"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1990-1997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Р-124</w:t>
            </w:r>
          </w:p>
        </w:tc>
        <w:tc>
          <w:tcPr>
            <w:tcW w:w="6521" w:type="dxa"/>
            <w:vAlign w:val="center"/>
          </w:tcPr>
          <w:p w:rsidR="005708AB" w:rsidRDefault="0050618C" w:rsidP="00A308E9">
            <w:pPr>
              <w:jc w:val="center"/>
            </w:pPr>
            <w:r w:rsidRPr="00A308E9">
              <w:t xml:space="preserve">ГОСУДАРСТВЕННОЕ ОБРАЗОВАТЕЛЬНОЕ УЧРЕЖДЕНИЕ НАЧАЛЬНОГО ПРОФЕССИОНАЛЬНОГО ОБРАЗОВАНИЯ ПРОФЕССИОНАЛЬНОЕ УЧИЛИЩЕ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№ 46</w:t>
            </w:r>
            <w:r w:rsidR="005708AB">
              <w:t xml:space="preserve"> </w:t>
            </w: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1954-2011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308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КОМИТЕТ ПО УПРАВЛЕНИЮ МУНИЦИПАЛЬНЫМ ИМУЩЕСТВОМ СТАРОМИНСКОГО РАЙОНА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1991-2002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"КОЛЛЕКЦИЯ ДОКУМЕНТОВ ПО ИСТОРИИ СТАНИЦЫ СТАРОМИНСКОЙ И СТАРОМИНСКОГО РАЙОНА"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СТ-ЦА СТАРОМИНСКАЯ</w:t>
            </w:r>
          </w:p>
          <w:p w:rsidR="0063172C" w:rsidRPr="00A308E9" w:rsidRDefault="0050618C" w:rsidP="005708AB">
            <w:pPr>
              <w:jc w:val="center"/>
            </w:pPr>
            <w:r w:rsidRPr="00A308E9">
              <w:t xml:space="preserve">1959-2016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1909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 "СТАРОМИНСКАЯ БИОЛАБОРАТОРИЯ"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1981-2003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Р-126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УЧРЕЖДЕНИЕ "ЦЕНТРАЛИЗОВАННАЯ БУХГАЛТЕРИЯ УПРАВЛЕНИЯ ОБРАЗОВАНИЯ МО СТАРОМИНСКИЙ РАЙОН КРАСНОДАРСКОГО КРАЯ"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2003-2011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"ХОЛОД"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1996-2000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УПРАВЛЕНИЕ СОЦИАЛЬНОЙ ЗАЩИТЫ НАСЕЛЕНИЯ ДЕПАРТАМЕНТА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СОЦИАЛЬНОЙ ЗАЩИТЫ НАСЕЛЕНИЯ КРАСНОДАРСКОГО КРАЯ 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В СТАРОМИНСКОМ РАЙОНЕ</w:t>
            </w:r>
          </w:p>
          <w:p w:rsidR="0050618C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 xml:space="preserve">2005-2011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238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229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ДГУП ФГУП "КУБАНЬ НИИ ГИПРОЗЕМ "СТАРОМИНСКИЙ ЗЕМЕЛЬНЫЙ ЦЕНТР""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СТ. СТАРОМИНСКАЯ</w:t>
            </w:r>
          </w:p>
          <w:p w:rsidR="0050618C" w:rsidRPr="00A308E9" w:rsidRDefault="0050618C" w:rsidP="005708AB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1993-2003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Р-128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СОВЕТ МУНИЦИПАЛЬНОГО ОБРАЗОВАНИЯ СТАРОМИНСКИЙ РАЙОН</w:t>
            </w:r>
          </w:p>
          <w:p w:rsidR="0050618C" w:rsidRDefault="0050618C" w:rsidP="00A308E9">
            <w:pPr>
              <w:jc w:val="center"/>
            </w:pPr>
            <w:r w:rsidRPr="00A308E9">
              <w:t xml:space="preserve">2004-2016 </w:t>
            </w:r>
          </w:p>
          <w:p w:rsidR="00B81D55" w:rsidRPr="00A308E9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301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ХОЗРАСЧЕТНЫЙ КОММЕРЧЕСКИЙ МАГАЗИН № 65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 xml:space="preserve">Т. </w:t>
            </w:r>
            <w:r w:rsidRPr="003C5695"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1993-1999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Р-129</w:t>
            </w:r>
          </w:p>
        </w:tc>
        <w:tc>
          <w:tcPr>
            <w:tcW w:w="6521" w:type="dxa"/>
            <w:vAlign w:val="center"/>
          </w:tcPr>
          <w:p w:rsidR="00B81D55" w:rsidRDefault="0050618C" w:rsidP="005708AB">
            <w:pPr>
              <w:jc w:val="center"/>
            </w:pPr>
            <w:r w:rsidRPr="00A308E9">
              <w:t>ОТДЕЛ ПО ДЕЛАМ МОЛОДЕЖИ АДМИНСТРАЦИИ МУНИЦИПАЛЬНОГО ОБРАЗОВАНИЯ СТАРОМИНСКИЙ РАЙОН</w:t>
            </w:r>
            <w:r w:rsidR="005708AB">
              <w:t xml:space="preserve">   </w:t>
            </w:r>
            <w:r w:rsidRPr="005708AB">
              <w:t>2006-2011</w:t>
            </w:r>
          </w:p>
          <w:p w:rsidR="0050618C" w:rsidRPr="005708AB" w:rsidRDefault="0050618C" w:rsidP="005708AB">
            <w:pPr>
              <w:jc w:val="center"/>
            </w:pPr>
            <w:r w:rsidRPr="005708AB">
              <w:t xml:space="preserve">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151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233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Р-129Л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 "СВЕТОФОР"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1997-2004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Р-130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БЮДЖЕТНОЕ УЧРЕЖДЕНИЕ " ЦЕНТРАЛИЗОВАННАЯ БУХГАЛТЕРИЯ УЧРЕЖДЕНИЙ КУЛЬТУРЫ СТАРОМИНСКОГО СЕЛЬСКОГО ПОСЕЛЕНИЯ СТАРОМИНСКОГО РАЙОНА"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5708AB">
            <w:pPr>
              <w:jc w:val="center"/>
            </w:pPr>
            <w:r w:rsidRPr="00A308E9">
              <w:t xml:space="preserve">2004-2011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ГОСУДАРСТВЕННОЕ УНИТАРНОЕ ПРЕДПРИЯТИЕ "СТАРОМИНСКОЕ ДОРОЖНОЕ РЕМОНТНО-СТРОИТЕЛЬНОЕ УПРАВЛЕНИЕ"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КРАЙ, СТ, СТАРОМИНСКАЯ</w:t>
            </w:r>
          </w:p>
          <w:p w:rsidR="0063172C" w:rsidRPr="0063172C" w:rsidRDefault="0050618C" w:rsidP="005708AB">
            <w:pPr>
              <w:jc w:val="center"/>
            </w:pPr>
            <w:r w:rsidRPr="00A308E9">
              <w:rPr>
                <w:lang w:val="en-US"/>
              </w:rPr>
              <w:t>1967-2006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Р-131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ЗАКРЫТОЕ АКЦИОНЕРНОЕ ОБЩЕСТВО " СТАРОМИНСКОЕ "</w:t>
            </w:r>
          </w:p>
          <w:p w:rsidR="0050618C" w:rsidRPr="003C5695" w:rsidRDefault="0050618C" w:rsidP="00A308E9">
            <w:pPr>
              <w:jc w:val="center"/>
            </w:pPr>
            <w:proofErr w:type="gramStart"/>
            <w:r w:rsidRPr="00A308E9">
              <w:t>КРАСНОДАРСКИЙ</w:t>
            </w:r>
            <w:proofErr w:type="gramEnd"/>
            <w:r w:rsidRPr="00A308E9">
              <w:t xml:space="preserve"> КРАЯ. СТ. </w:t>
            </w:r>
            <w:r w:rsidRPr="003C5695">
              <w:t>СТАРОМИНСКАЯ</w:t>
            </w:r>
          </w:p>
          <w:p w:rsidR="0050618C" w:rsidRPr="00B81D55" w:rsidRDefault="0050618C" w:rsidP="005708AB">
            <w:pPr>
              <w:jc w:val="center"/>
            </w:pPr>
            <w:r w:rsidRPr="00A308E9">
              <w:rPr>
                <w:lang w:val="en-US"/>
              </w:rPr>
              <w:t xml:space="preserve">1973-2014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451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"НОЧНАЯ СКАЗКА"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t xml:space="preserve">2004-2005 </w:t>
            </w:r>
          </w:p>
          <w:p w:rsidR="00B81D55" w:rsidRPr="00A308E9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Р-132</w:t>
            </w:r>
          </w:p>
        </w:tc>
        <w:tc>
          <w:tcPr>
            <w:tcW w:w="6521" w:type="dxa"/>
            <w:vAlign w:val="center"/>
          </w:tcPr>
          <w:p w:rsidR="0050618C" w:rsidRPr="005708AB" w:rsidRDefault="0050618C" w:rsidP="00A308E9">
            <w:pPr>
              <w:jc w:val="center"/>
            </w:pPr>
            <w:r w:rsidRPr="00A308E9">
              <w:t>МУНИЦИПАЛЬНОЕ УЧРЕЖДЕНИЕ " КОМИТЕТ ПО ФИЗИЧЕСКОЙ КУЛЬТУРЕ И СПОРТУ" МУНИЦИПАЛЬНОГО ОБРАЗОВАНИЯ СТАРОМИНСКИЙ РАЙОН</w:t>
            </w:r>
            <w:r w:rsidR="005708AB">
              <w:t xml:space="preserve">    </w:t>
            </w:r>
            <w:r w:rsidRPr="005708AB">
              <w:t>КРАСНОДАРСКИЙ КРАЙ</w:t>
            </w:r>
          </w:p>
          <w:p w:rsidR="0050618C" w:rsidRPr="005708AB" w:rsidRDefault="0050618C" w:rsidP="00A308E9">
            <w:pPr>
              <w:jc w:val="center"/>
            </w:pPr>
            <w:r w:rsidRPr="005708AB">
              <w:t xml:space="preserve">2007-2011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239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ФГУ "СТАРОМИНСКАЯ РАЙОННАЯ СТАНЦИЯ ПО БОРЬБЕ С БОЛЕЗНЯМИ ЖИВОТНЫХ"</w:t>
            </w:r>
          </w:p>
          <w:p w:rsidR="0050618C" w:rsidRPr="00B81D55" w:rsidRDefault="0050618C" w:rsidP="00A308E9">
            <w:pPr>
              <w:jc w:val="center"/>
            </w:pPr>
            <w:r w:rsidRPr="00B81D55">
              <w:t>КРАСНОДАРСКИЙ КРАЙ, СТ. СТАРОМИНСКАЯ</w:t>
            </w:r>
          </w:p>
          <w:p w:rsidR="0050618C" w:rsidRPr="00B81D55" w:rsidRDefault="0050618C" w:rsidP="005708AB">
            <w:pPr>
              <w:jc w:val="center"/>
            </w:pPr>
            <w:r w:rsidRPr="00B81D55">
              <w:t xml:space="preserve">1943-2004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Р-133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proofErr w:type="gramStart"/>
            <w:r w:rsidRPr="00A308E9">
              <w:t>МУНИЦИПАЛЬНОЕ</w:t>
            </w:r>
            <w:proofErr w:type="gramEnd"/>
            <w:r w:rsidRPr="00A308E9">
              <w:t xml:space="preserve"> КАЗЕННОЕ УРЕЖДЕНИЕ " ЦЕНТРАЛИЗОВАННАЯ БУХГАЛТЕРИЯ АДМИНИСТРАЦИИ МУНИЦИПАЛЬНОГО ОБРАЗОВАНИЯ СТАРОМИНСКИЙ РАЙОН"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B81D55" w:rsidRDefault="0050618C" w:rsidP="00A308E9">
            <w:pPr>
              <w:jc w:val="center"/>
            </w:pPr>
            <w:r w:rsidRPr="00A308E9">
              <w:t>2007-2011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ФИЛИАЛ ОБЩЕСТВО С ОГРАНИЧЕННОЙ ОТВЕТСТВЕННОСТЬЮ ФИРМА "ЗОЛОТОЙ ОАЗИС"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,СТ</w:t>
            </w:r>
            <w:proofErr w:type="gramStart"/>
            <w:r w:rsidRPr="00A308E9">
              <w:t>.С</w:t>
            </w:r>
            <w:proofErr w:type="gramEnd"/>
            <w:r w:rsidRPr="00A308E9">
              <w:t>ТАРОМИНСКАЯ</w:t>
            </w:r>
          </w:p>
          <w:p w:rsidR="0050618C" w:rsidRDefault="0050618C" w:rsidP="00A308E9">
            <w:pPr>
              <w:jc w:val="center"/>
            </w:pPr>
            <w:r w:rsidRPr="00A308E9">
              <w:t xml:space="preserve">2003-2004 </w:t>
            </w:r>
          </w:p>
          <w:p w:rsidR="00B81D55" w:rsidRPr="00A308E9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Р-134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ПО ВОПРОСАМ СЕМЬИ И ДЕТСТВА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АДМИНИСТРАЦИИ МУНИЦИПАЛЬНОГО ОБРАЗОВАНИЯ </w:t>
            </w:r>
            <w:r w:rsidR="00B81D55">
              <w:t xml:space="preserve"> </w:t>
            </w:r>
            <w:r w:rsidRPr="00A308E9">
              <w:t>СТАРОМИНСКИЙ РАЙОН</w:t>
            </w:r>
          </w:p>
          <w:p w:rsidR="0050618C" w:rsidRDefault="00B81D55" w:rsidP="00A308E9">
            <w:pPr>
              <w:jc w:val="center"/>
            </w:pPr>
            <w:r>
              <w:t>2008-</w:t>
            </w:r>
            <w:r w:rsidR="0050618C" w:rsidRPr="00A308E9">
              <w:t>2011</w:t>
            </w:r>
          </w:p>
          <w:p w:rsidR="00B81D55" w:rsidRPr="00A308E9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243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СТАРОМИНСКИЙ РАЙОННЫЙ УЗЕЛ ПОЧТОВОЙ СВЯЗИ ФИЛИАЛА </w:t>
            </w:r>
            <w:proofErr w:type="gramStart"/>
            <w:r w:rsidRPr="00A308E9">
              <w:t>-Г</w:t>
            </w:r>
            <w:proofErr w:type="gramEnd"/>
            <w:r w:rsidRPr="00A308E9">
              <w:t>ОСУДАРСТВЕННОГО УЧРЕЖДЕНИЯ УПРАВЛЕНИЯ ФЕДЕРАЛЬНОЙ СВЯЗИ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1993-2004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Р-135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ОТДЕЛ КАПИТАЛЬНОГО СТРОИТЕЛЬСТВА ЖКХ, ТЭК, ТРАНСПОРТА И СВЯЗИ АДМИНИСТРАЦИИ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МУНИЦИПАЛЬНОГО ОБРАЗОВАНИЯ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2010-2014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ОБЩЕСТВО С </w:t>
            </w:r>
            <w:proofErr w:type="gramStart"/>
            <w:r w:rsidRPr="00A308E9">
              <w:t>ОГРАНИЧЕННОЙ</w:t>
            </w:r>
            <w:proofErr w:type="gramEnd"/>
            <w:r w:rsidRPr="00A308E9">
              <w:t xml:space="preserve"> ОТВЕТСВЕННОСТЬЮ "КОНТИНЕНТ"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2002-2005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Р-136</w:t>
            </w:r>
          </w:p>
        </w:tc>
        <w:tc>
          <w:tcPr>
            <w:tcW w:w="6521" w:type="dxa"/>
            <w:vAlign w:val="center"/>
          </w:tcPr>
          <w:p w:rsidR="0050618C" w:rsidRPr="005708AB" w:rsidRDefault="0050618C" w:rsidP="005708AB">
            <w:pPr>
              <w:jc w:val="center"/>
            </w:pPr>
            <w:r w:rsidRPr="00A308E9">
              <w:t>МУНИЦИПАДЬНОЕ КАЗЕННОЕ УЧРЕЖДЕНИЕ ДОПОЛНИТЕЛЬНОГО ПРОФЕССИОНАЛЬНОГО ПЕДАГОГИЧЕСКОГО ОБРАЗОВАНИЯ "РАЙОННЫЙ МЕТОДИЧЕСКИЙ КАБИНЕТ" МО СТАРОМИНСКИЙ РАЙОН</w:t>
            </w:r>
            <w:r w:rsidR="005708AB">
              <w:t xml:space="preserve">    </w:t>
            </w:r>
            <w:r w:rsidRPr="005708AB">
              <w:t xml:space="preserve">2000-2014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КОМИТЕТ ПРОФСОЮЗА РАБОТНИКОВ АГРОПРОМЫШЛЕННОГО КОМПЛЕКСА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 , КРАСНОДАРСКИЙ КРАЙ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1967-1999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Р-137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СТАРОМИНСКОЕ РАЙОННОЕ КАЗАЧЬЕ ОБЩЕСТВО ОТДЕЛЬСКОГО </w:t>
            </w:r>
            <w:proofErr w:type="gramStart"/>
            <w:r w:rsidRPr="00A308E9">
              <w:t>КАЗАЧЬЕГО</w:t>
            </w:r>
            <w:proofErr w:type="gramEnd"/>
            <w:r w:rsidRPr="00A308E9">
              <w:t xml:space="preserve"> ОБЩЕСТВА-ЕЙСКИЙ КАЗАЧИЙ ОТДЕЛ КУБАНСКОГО ВОЙСКОВОГО КАЗАЧЬЕГО ОБЩЕСВА</w:t>
            </w:r>
          </w:p>
          <w:p w:rsidR="0050618C" w:rsidRPr="00B81D55" w:rsidRDefault="00B81D55" w:rsidP="00A308E9">
            <w:pPr>
              <w:jc w:val="center"/>
            </w:pPr>
            <w:r>
              <w:rPr>
                <w:lang w:val="en-US"/>
              </w:rPr>
              <w:t>1996</w:t>
            </w:r>
            <w:r>
              <w:t xml:space="preserve">; </w:t>
            </w:r>
            <w:r w:rsidR="0050618C" w:rsidRPr="00A308E9">
              <w:rPr>
                <w:lang w:val="en-US"/>
              </w:rPr>
              <w:t xml:space="preserve">2003-2009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249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СТАРОМИНСКИЙ </w:t>
            </w:r>
            <w:proofErr w:type="gramStart"/>
            <w:r w:rsidRPr="00A308E9">
              <w:t>ЯСЛИ-САД</w:t>
            </w:r>
            <w:proofErr w:type="gramEnd"/>
            <w:r w:rsidRPr="00A308E9">
              <w:t xml:space="preserve"> № 10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1978-1993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"СТРОЙИНВЕСТ"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2003-2006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Р-139Л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 МУНИЦИПАЛЬНОЕ УЧРЕЖДЕНИЕ "ЦЕНТРАЛИЗОВАННАЯ  БУХГАЛТЕРИЯ НОВОЯСЕНСКОГО СЕЛЬСКОГО ПОСЕЛЕНИЯ"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СТ. НОВОЯСЕНСКАЯ 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2004-2007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ПЕРЕДВИЖНАЯ МЕХАНИЗИРОВАННАЯ КОЛОННА "СТАРОМИНСКАЯ"</w:t>
            </w:r>
          </w:p>
          <w:p w:rsidR="0050618C" w:rsidRPr="005708AB" w:rsidRDefault="0050618C" w:rsidP="00A308E9">
            <w:pPr>
              <w:jc w:val="center"/>
            </w:pPr>
            <w:r w:rsidRPr="005708AB">
              <w:t>КРАСНОДАРСКИЙ КРАЙ СТ. СТАРОМИНСКАЯ</w:t>
            </w:r>
          </w:p>
          <w:p w:rsidR="0050618C" w:rsidRPr="005708AB" w:rsidRDefault="0050618C" w:rsidP="005708AB">
            <w:pPr>
              <w:jc w:val="center"/>
            </w:pPr>
            <w:r w:rsidRPr="005708AB">
              <w:t xml:space="preserve">1971-2006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ПРОИЗВОДСТВЕННО-КОММЕРЧЕСКИЙ ФИЛИАЛ "ПРОГРЕСС"</w:t>
            </w:r>
          </w:p>
          <w:p w:rsidR="0050618C" w:rsidRPr="003C5695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</w:t>
            </w:r>
            <w:r w:rsidRPr="003C5695">
              <w:t>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1992-1997 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lastRenderedPageBreak/>
              <w:t>254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ООО</w:t>
            </w:r>
            <w:proofErr w:type="gramStart"/>
            <w:r w:rsidRPr="00A308E9">
              <w:t>"К</w:t>
            </w:r>
            <w:proofErr w:type="gramEnd"/>
            <w:r w:rsidRPr="00A308E9">
              <w:t xml:space="preserve">РЕСТЬЯНСКОЕ ХОЗЯЙСТВО "ТРОЯНДА" 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КРАСНОДАРСКИЙ КРАЙ,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2000-2007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ОТКРЫТОЕ АКЦИОНЕРНОЕ ОБЩЕСТВО "СТАРОМИНСКАГРОПРОМСНАБ"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КРАСНОДАРСКИЙ КРАЙ 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СТАРОМИНСКИЙ РАЙОН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1982-2003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63172C" w:rsidRDefault="0063172C" w:rsidP="00A308E9">
            <w:pPr>
              <w:jc w:val="center"/>
            </w:pPr>
            <w:r>
              <w:t>256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"КУБАНЬ- ДИЗЕЛЬ"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 СТАРОМИНСКИЙ РАЙОН,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2002-2006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257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"ОПТОВО-РОЗНИЧНОЕ ПРЕДПРИЯТИЕ"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>,С</w:t>
            </w:r>
            <w:proofErr w:type="gramEnd"/>
            <w:r w:rsidRPr="00A308E9">
              <w:t>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1997-2002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258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"АВАНГАРД"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259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 УНИВЕРСАЛ - АГРО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2005-2007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 " ПРЕДПРИЯТИЕ РОЗНИЧНОЙ ТОРГОВЛИ"</w:t>
            </w:r>
          </w:p>
          <w:p w:rsidR="0050618C" w:rsidRPr="00A308E9" w:rsidRDefault="00B81D55" w:rsidP="00A308E9">
            <w:pPr>
              <w:jc w:val="center"/>
            </w:pPr>
            <w:r>
              <w:t xml:space="preserve">КРАСНОДАРСКИЙ КРАЙ </w:t>
            </w:r>
            <w:r w:rsidR="0050618C"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2005-2007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Р-149Л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 " АГРОПРОМ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2004-2007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 " НИВА"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2005 - 2007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Р-151Л</w:t>
            </w:r>
          </w:p>
        </w:tc>
        <w:tc>
          <w:tcPr>
            <w:tcW w:w="6521" w:type="dxa"/>
            <w:vAlign w:val="center"/>
          </w:tcPr>
          <w:p w:rsidR="005708AB" w:rsidRDefault="0050618C" w:rsidP="00A308E9">
            <w:pPr>
              <w:jc w:val="center"/>
            </w:pPr>
            <w:r w:rsidRPr="00A308E9">
              <w:t xml:space="preserve">ОТКРЫТОЕ АКЦИОНЕРНОЕ ОБЩЕСТВО 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" КАНЕЛОВСКОЕ"</w:t>
            </w:r>
          </w:p>
          <w:p w:rsidR="00B81D55" w:rsidRDefault="0050618C" w:rsidP="005708AB">
            <w:pPr>
              <w:jc w:val="center"/>
            </w:pPr>
            <w:r w:rsidRPr="00A308E9">
              <w:t xml:space="preserve">КРАСНОДАРСКИЙ КРАЙ, СТ. </w:t>
            </w:r>
            <w:r w:rsidR="005708AB">
              <w:t xml:space="preserve">КАНЕЛОВСКАЯ </w:t>
            </w:r>
          </w:p>
          <w:p w:rsidR="0050618C" w:rsidRPr="005708AB" w:rsidRDefault="0050618C" w:rsidP="005708AB">
            <w:pPr>
              <w:jc w:val="center"/>
            </w:pPr>
            <w:r w:rsidRPr="005708AB">
              <w:t xml:space="preserve">1951-2009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748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ВОЕННОЕ СЕЛЬСКОХОЗЯЙСТВЕННОЕ ПРЕДПРИЯТИЕ "КРАСНОДАРСКИЙ"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1974 </w:t>
            </w:r>
            <w:r w:rsidR="00B81D55">
              <w:t>–</w:t>
            </w:r>
            <w:r w:rsidRPr="00A308E9">
              <w:t xml:space="preserve"> 1998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271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ГОСУДАРСТВЕННОЕ УНИТАРНОЕ ПРЕДПРИЯТИЕ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РЕДАКЦИЯ ГАЗЕТЫ  " СТЕПНАЯ НОВЬ"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1967-1999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lastRenderedPageBreak/>
              <w:t>266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 " АЛЬЯН</w:t>
            </w:r>
            <w:proofErr w:type="gramStart"/>
            <w:r w:rsidRPr="00A308E9">
              <w:t>С-</w:t>
            </w:r>
            <w:proofErr w:type="gramEnd"/>
            <w:r w:rsidRPr="00A308E9">
              <w:t xml:space="preserve"> В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2002-2007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ООО "ЛОГОС </w:t>
            </w:r>
            <w:proofErr w:type="gramStart"/>
            <w:r w:rsidRPr="00A308E9">
              <w:t>-С</w:t>
            </w:r>
            <w:proofErr w:type="gramEnd"/>
            <w:r w:rsidRPr="00A308E9">
              <w:t>ТРОЙ-ГАРАНТ"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>КРАСНОДАРСКИЙ КРАЙ</w:t>
            </w:r>
            <w:proofErr w:type="gramStart"/>
            <w:r w:rsidRPr="00A308E9">
              <w:t xml:space="preserve"> ,</w:t>
            </w:r>
            <w:proofErr w:type="gramEnd"/>
            <w:r w:rsidRPr="00A308E9">
              <w:t xml:space="preserve"> СТ. </w:t>
            </w:r>
            <w:r w:rsidRPr="00A308E9">
              <w:rPr>
                <w:lang w:val="en-US"/>
              </w:rPr>
              <w:t>СТАРОМИНСКАЯ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2001-2005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ФИЛИАЛ ОАО "ТЕПЕК"  " ТЕПЛОВЫЕ СЕТИ" 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КРАСНОДАРСКИЙ КРАЙ СТ. СТАРОМИНСКАЯ</w:t>
            </w:r>
          </w:p>
          <w:p w:rsidR="00B81D55" w:rsidRPr="00B81D55" w:rsidRDefault="00B81D55" w:rsidP="00A308E9">
            <w:pPr>
              <w:jc w:val="center"/>
            </w:pPr>
            <w:r>
              <w:t>2005-2008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269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 ИНТЕРЬЕР"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4B1C34" w:rsidRPr="00A308E9" w:rsidRDefault="00B81D55" w:rsidP="00B81D55">
            <w:pPr>
              <w:jc w:val="center"/>
            </w:pPr>
            <w:r>
              <w:t xml:space="preserve">2003-2009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"ФЛАМИНГО-СЕРВИС"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2000-2009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Р-159Л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"СТАРТЕК-СЕРВИС"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СТАРОМИНСКИЙ РАЙОН, СТ. СТАРОМИНСКАЯ, УЛ. </w:t>
            </w:r>
            <w:r w:rsidRPr="00A308E9">
              <w:rPr>
                <w:lang w:val="en-US"/>
              </w:rPr>
              <w:t>ЗАПАДНАЯ, 145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2008-2010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УЧРЕЖДЕНИЕ "ЦЕНТР ОТДЫХА ДЕТЕЙ"</w:t>
            </w:r>
          </w:p>
          <w:p w:rsidR="0050618C" w:rsidRDefault="0050618C" w:rsidP="005708AB">
            <w:pPr>
              <w:jc w:val="center"/>
            </w:pPr>
            <w:r w:rsidRPr="00A308E9">
              <w:t xml:space="preserve">СТАРОМИНСКИЙ РАЙОН, СТ. СТАРОМИНСКАЯ, УЛ. </w:t>
            </w:r>
            <w:r w:rsidRPr="00A308E9">
              <w:rPr>
                <w:lang w:val="en-US"/>
              </w:rPr>
              <w:t>КРАСНАЯ ,15</w:t>
            </w:r>
          </w:p>
          <w:p w:rsidR="00B81D55" w:rsidRPr="00B81D55" w:rsidRDefault="00B81D55" w:rsidP="005708AB">
            <w:pPr>
              <w:jc w:val="center"/>
            </w:pPr>
            <w:r>
              <w:t>2001-2005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ОТДЕЛ СЛУЖБЫ ЕДИНОГО ЗАКАЗЧИКА ПО СТРОИТЕЛЬСТВУ И ЖИЛИЩНО-КОММУНАЛЬНОМУ ХОЗЯЙСТВУ АДМИНИСТРАЦИИ МУНИЦИПАЛЬНОГО ОБРАЗОВАНИЯ СТАРОМИНСКИЙ РАЙОН КРАСНОДАРСКОГО КРАЯ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СТАРОМИНСКИЙ РАЙОН,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2005-2006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"ААА"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СТАРОМИНСКИЙ РАЙОН, СТ. СТАРОМИНСКАЯ.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2001-2009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 ЦЕНТР ОХРАНЫ  ТРУДА И АТТЕСТАЦИИ РАБОЧИХ МЕСТ"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t xml:space="preserve">СТАРОМИНСКИЙ РАЙОН, СТ. СТАРОМИНСКАЯ УЛ. </w:t>
            </w:r>
            <w:r w:rsidRPr="00A308E9">
              <w:rPr>
                <w:lang w:val="en-US"/>
              </w:rPr>
              <w:t>ПЕТРЕНКО,12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2007-2009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УЧРЕЖДЕНИЕ КУЛЬТУРЫ "РАЙОННЫЙ ОРГАНИЗАЦИОННО-МЕТОДИЧЕСКИЙ ЦЕНТР"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СТАРОМИНСКИЙ РАЙОН, СТ. СТАРОМИНСКАЯ</w:t>
            </w:r>
          </w:p>
          <w:p w:rsidR="0050618C" w:rsidRDefault="00B81D55" w:rsidP="00A308E9">
            <w:pPr>
              <w:jc w:val="center"/>
            </w:pPr>
            <w:r>
              <w:t xml:space="preserve">2001-2006 </w:t>
            </w:r>
          </w:p>
          <w:p w:rsidR="00B81D55" w:rsidRPr="00A308E9" w:rsidRDefault="00B81D55" w:rsidP="00A308E9">
            <w:pPr>
              <w:jc w:val="center"/>
            </w:pPr>
          </w:p>
          <w:p w:rsidR="0050618C" w:rsidRPr="00A308E9" w:rsidRDefault="0050618C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lastRenderedPageBreak/>
              <w:t>277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ОБЩЕСТВО С </w:t>
            </w:r>
            <w:proofErr w:type="gramStart"/>
            <w:r w:rsidRPr="00A308E9">
              <w:t>ОГРАНИЧЕННОЙ</w:t>
            </w:r>
            <w:proofErr w:type="gramEnd"/>
            <w:r w:rsidRPr="00A308E9">
              <w:t xml:space="preserve"> ОТВЕТСТСТВЕННОСТЬЮ "АКРОПОЛЬ" 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СТ. СТАРОМИНСКАЯ КРАСНОДАРСКИЙ КРАЙ</w:t>
            </w:r>
          </w:p>
          <w:p w:rsidR="00B81D55" w:rsidRPr="00B81D55" w:rsidRDefault="00B81D55" w:rsidP="00A308E9">
            <w:pPr>
              <w:jc w:val="center"/>
            </w:pPr>
            <w:r>
              <w:t>2002-2010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МУНИЦИПАЛЬНОЕ УЧРЕЖДЕНИЕ КУЛЬТУРЫ  " РАЙОННЫЙ ДОМ КУЛЬТУРЫ "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1947-2006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1947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279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5708AB">
            <w:pPr>
              <w:jc w:val="center"/>
            </w:pPr>
            <w:r w:rsidRPr="00A308E9">
              <w:t xml:space="preserve">ИНСПЕКЦИЯ ФЕДЕРАЛЬНОЙ НАЛОГОВОЙ СЛУЖБЫ ПО </w:t>
            </w:r>
            <w:r w:rsidR="005708AB">
              <w:t xml:space="preserve"> </w:t>
            </w:r>
            <w:r w:rsidRPr="00A308E9">
              <w:t xml:space="preserve">СТАРОМИНСКОМУ РАЙОНУ КРАСНОДАРСКОГО КРАЯ 1990-2010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107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Р-168Л</w:t>
            </w:r>
          </w:p>
        </w:tc>
        <w:tc>
          <w:tcPr>
            <w:tcW w:w="6521" w:type="dxa"/>
            <w:vAlign w:val="center"/>
          </w:tcPr>
          <w:p w:rsidR="00B81D55" w:rsidRDefault="0050618C" w:rsidP="00A308E9">
            <w:pPr>
              <w:jc w:val="center"/>
            </w:pPr>
            <w:r w:rsidRPr="00A308E9">
              <w:t xml:space="preserve">ОБЩЕСТВО С </w:t>
            </w:r>
            <w:proofErr w:type="gramStart"/>
            <w:r w:rsidRPr="00A308E9">
              <w:t>ОГРАНИЧЕННОЙ</w:t>
            </w:r>
            <w:proofErr w:type="gramEnd"/>
            <w:r w:rsidRPr="00A308E9">
              <w:t xml:space="preserve"> ОТВЕТСТЕННОСТЬЮ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" СТРОЙМАРКЕТ"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2003-2010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Р-169Л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ОТВЕТСТСТВЕНОСТЬЮ "МЕТ</w:t>
            </w:r>
            <w:proofErr w:type="gramStart"/>
            <w:r w:rsidRPr="00A308E9">
              <w:t>Т-</w:t>
            </w:r>
            <w:proofErr w:type="gramEnd"/>
            <w:r w:rsidRPr="00A308E9">
              <w:t xml:space="preserve"> СЕРВИС"</w:t>
            </w:r>
          </w:p>
          <w:p w:rsidR="005708AB" w:rsidRDefault="0050618C" w:rsidP="00A308E9">
            <w:pPr>
              <w:jc w:val="center"/>
            </w:pPr>
            <w:r w:rsidRPr="00A308E9">
              <w:t xml:space="preserve">КРАСНОДАРСКИЙ КРАЙ СТ. СТАРОМИНСКАЯ </w:t>
            </w:r>
          </w:p>
          <w:p w:rsidR="00B81D55" w:rsidRDefault="00B81D55" w:rsidP="00A308E9">
            <w:pPr>
              <w:jc w:val="center"/>
            </w:pPr>
            <w:r>
              <w:t xml:space="preserve">   </w:t>
            </w:r>
            <w:r w:rsidR="0050618C" w:rsidRPr="00A308E9">
              <w:t xml:space="preserve">УЛ. </w:t>
            </w:r>
            <w:r w:rsidR="0050618C" w:rsidRPr="00B81D55">
              <w:t xml:space="preserve">КИРОВА, 18 </w:t>
            </w:r>
            <w:r w:rsidR="005708AB">
              <w:t xml:space="preserve">     </w:t>
            </w:r>
          </w:p>
          <w:p w:rsidR="0050618C" w:rsidRPr="00B81D55" w:rsidRDefault="0050618C" w:rsidP="00A308E9">
            <w:pPr>
              <w:jc w:val="center"/>
            </w:pPr>
            <w:r w:rsidRPr="00B81D55">
              <w:t xml:space="preserve">2005-2011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ОТКРЫТОЕ АКЦИОНЕРНОЕ ОБЩЕСТВО "ПТИЦЕФАБРИКА СТАРОМИНСКАЯ"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УЛ. НОВО</w:t>
            </w:r>
            <w:r w:rsidR="005708AB">
              <w:t xml:space="preserve">ЩЕРБИНОВСКАЯ, 138 </w:t>
            </w:r>
          </w:p>
          <w:p w:rsidR="0050618C" w:rsidRPr="00B81D55" w:rsidRDefault="00B81D55" w:rsidP="00A308E9">
            <w:pPr>
              <w:jc w:val="center"/>
            </w:pPr>
            <w:r>
              <w:t xml:space="preserve">1975-2011 </w:t>
            </w:r>
            <w:r w:rsidR="0050618C" w:rsidRPr="00B81D55">
              <w:t xml:space="preserve"> </w:t>
            </w:r>
          </w:p>
        </w:tc>
        <w:tc>
          <w:tcPr>
            <w:tcW w:w="851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1975</w:t>
            </w:r>
          </w:p>
        </w:tc>
        <w:tc>
          <w:tcPr>
            <w:tcW w:w="709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2011</w:t>
            </w:r>
          </w:p>
        </w:tc>
        <w:tc>
          <w:tcPr>
            <w:tcW w:w="992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312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283</w:t>
            </w:r>
          </w:p>
        </w:tc>
        <w:tc>
          <w:tcPr>
            <w:tcW w:w="992" w:type="dxa"/>
            <w:vAlign w:val="center"/>
          </w:tcPr>
          <w:p w:rsidR="0050618C" w:rsidRPr="00B81D55" w:rsidRDefault="0050618C" w:rsidP="00A308E9">
            <w:pPr>
              <w:jc w:val="center"/>
            </w:pPr>
            <w:r w:rsidRPr="00B81D55">
              <w:t>Р-171Л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ФИРМА  " ТЕХЖИЛВЕСТ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СТАРОМИНСКАЯ</w:t>
            </w:r>
          </w:p>
          <w:p w:rsidR="0050618C" w:rsidRPr="00A308E9" w:rsidRDefault="005708AB" w:rsidP="00A308E9">
            <w:pPr>
              <w:jc w:val="center"/>
            </w:pPr>
            <w:r>
              <w:t xml:space="preserve">УЛ. КРАСНАЯ , 4 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>1995-2011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СТАРОМИНСКИЙ РАЙОННЫЙ ФИЛИАЛ  ФОНДА  " КУБАНЬДОРБЕЗОПАСНОСТЬ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КРАСНОДАРСКИЙ КРАЙ, СТ. СТАПРОМИНСКАЯ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УЛ</w:t>
            </w:r>
            <w:r w:rsidR="005708AB">
              <w:t xml:space="preserve">. МАЯКОВСКОГО, 5 </w:t>
            </w:r>
          </w:p>
          <w:p w:rsidR="0050618C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1998-2012 </w:t>
            </w:r>
          </w:p>
          <w:p w:rsidR="00B81D55" w:rsidRPr="00B81D55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ГОСУДАРСТВЕННОЕ БЮДЖЕТНОЕ УЧРЕЖДЕНИЕ СОЦИАЛЬНОГО ОБССЛУЖИВАНИЯ КОАСНОДАРСКОГО КРАЯ  " СТАРОМИНСКИЙ СПЕЦИАЛЬНЫЙ  ДОМ </w:t>
            </w:r>
            <w:proofErr w:type="gramStart"/>
            <w:r w:rsidRPr="00A308E9">
              <w:t>-И</w:t>
            </w:r>
            <w:proofErr w:type="gramEnd"/>
            <w:r w:rsidRPr="00A308E9">
              <w:t>НТЕРНАТ ДЛЯ ПРЕСТАРЕЛЫХ И ИНВАЛИДОВ"</w:t>
            </w:r>
            <w:r w:rsidR="005708AB">
              <w:t xml:space="preserve"> </w:t>
            </w:r>
            <w:r w:rsidRPr="00A308E9">
              <w:t>КРАСНОДАРСКИЙ КРАЙ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СТ-ЦА СТАРОМИНСКАЯ</w:t>
            </w:r>
          </w:p>
          <w:p w:rsidR="0050618C" w:rsidRDefault="0050618C" w:rsidP="00A308E9">
            <w:pPr>
              <w:jc w:val="center"/>
            </w:pPr>
            <w:r w:rsidRPr="00A308E9">
              <w:t>2000-2012</w:t>
            </w:r>
          </w:p>
          <w:p w:rsidR="00B81D55" w:rsidRPr="00A308E9" w:rsidRDefault="00B81D55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Р-174Л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 МВК"</w:t>
            </w:r>
            <w:r w:rsidR="00B81D55">
              <w:t xml:space="preserve"> </w:t>
            </w:r>
            <w:r w:rsidRPr="00A308E9">
              <w:t xml:space="preserve">КРАСНОДАРСКИЙ КРАЙ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СТ. СТАРОМИНСКАЯ</w:t>
            </w:r>
          </w:p>
          <w:p w:rsidR="005708AB" w:rsidRDefault="00B81D55" w:rsidP="00B81D55">
            <w:pPr>
              <w:jc w:val="center"/>
            </w:pPr>
            <w:r>
              <w:t xml:space="preserve">2009-2013 </w:t>
            </w:r>
          </w:p>
          <w:p w:rsidR="00B81D55" w:rsidRDefault="00B81D55" w:rsidP="00B81D55">
            <w:pPr>
              <w:jc w:val="center"/>
            </w:pPr>
          </w:p>
          <w:p w:rsidR="00B81D55" w:rsidRDefault="00B81D55" w:rsidP="00B81D55">
            <w:pPr>
              <w:jc w:val="center"/>
            </w:pPr>
          </w:p>
          <w:p w:rsidR="00B81D55" w:rsidRPr="00A308E9" w:rsidRDefault="00B81D55" w:rsidP="00B81D55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2009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lastRenderedPageBreak/>
              <w:t>287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Р-175Л</w:t>
            </w:r>
          </w:p>
        </w:tc>
        <w:tc>
          <w:tcPr>
            <w:tcW w:w="6521" w:type="dxa"/>
            <w:vAlign w:val="center"/>
          </w:tcPr>
          <w:p w:rsidR="005708AB" w:rsidRDefault="0050618C" w:rsidP="00A308E9">
            <w:pPr>
              <w:jc w:val="center"/>
            </w:pPr>
            <w:r w:rsidRPr="00A308E9">
              <w:t xml:space="preserve">МУНИЦИПАЛЬНОЕ БЮДЖЕТНОЕ ОБРАЗОВАТЕЛЬНОЕ УЧРЕЖДЕНИЕ ДОПОЛНИТЕЛЬНОГО ОБРАЗОВАНИЯ ДЕТЕЙ ДЕТСКАЯ ШКОЛА ИСКУССТВ ИМ.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Г.Н. ПИГАРЕВА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СТАНИЦЫ СТАРОМИНСКОЙ МУНИЦИПАЛЬНОГО ОБРАЗОВАНИЯ СТАРОМИНСКИЙ РАЙОН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1968-2008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БЮДЖЕТНОЕ УЧРЕЖДЕНИЕ КУЛЬТУРЫ " МЕЖПОСЕЛЕНЧЕСКАЯ ЦЕНТРАЛЬНАЯ БИБЛИОТЕКА" МУНИЦИПАЛЬНОГО ОБРАЗОВАНИЯ СТАРОМИНСКИЙ РАЙОН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1955-2005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289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БЮДЖЕТНОЕ ОБРАЗОВАТЕЛЬНОЕ УЧРЕЖДЕНИЕ ДОПОЛНИТЕЛЬНОГО ОБРАЗОВАНИЯ ДЕТЕЙ ДЕТСКАЯ ХУДОЖЕСТВЕННАЯ ШКОЛА СТАНИЦЫ СТАРОМИНСКОЙ МУНИЦИПАЛЬНОГО ОБРАЗОВАНИЯ СТАРОМИНСКИЙ РАЙОН</w:t>
            </w:r>
          </w:p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КРАСНОДАРСКИЙ КРАЙ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1982-2008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СТАРОМИНСКАЯ РАЙСПРАВБЮРО "КРАЙСПРАВКА 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1971-1987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1971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1987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Р-179Л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ООО " АГРОТЕРМИНАЛ 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2008-2014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УПРАВЛЕНИЕ ИМУЩЕСТВЕННЫХ ОТНОШЕНИЙ АДМИНИСТРАЦИИ </w:t>
            </w:r>
            <w:proofErr w:type="gramStart"/>
            <w:r w:rsidRPr="00A308E9">
              <w:t>МУНИЦИПАЛЬНОГО</w:t>
            </w:r>
            <w:proofErr w:type="gramEnd"/>
            <w:r w:rsidRPr="00A308E9">
              <w:t xml:space="preserve">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ОБРАЗОВАНИЯ СТАРОМИНСКИЙ РАЙОН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2008-2010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МУНИЦИААЛЬНОЕ БЮДЖЕТНОЕ УЧРЕЖДЕНИЕ КУЛЬТУРЫ СЕЛЬСКИЙ ДОМ КУЛЬТУРЫ " ТЕАТР КУКОЛ"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СТАРОМИНСКОГО СЕЛЬСКОГО ПОСЕЛНИЯ МУНИЦИПАЛЬНОГО ОБРАЗОВАНИЯ СТАРОМИНСКИЙ РАЙОН.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1991-2007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13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ГОСУДАРСТВЕННОЕ КАЗЕННОЕ УЧРЕЖДЕНИЕ СОЦИАЛЬНОГО ОБСЛУЖИВАНИЯ КРАСНОДАРСКОГО КРАЯ " СТАРОМИНСКИЙ СОЦИАЛЬНО-РЕАБИЛИТАЦИОННЫЙ ЦЕНТР " ВЕСТА 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2002-2014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168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ЗАКРЫТОЕ АКЦИОНЕРНОЕ ОБЩЕСТВО " КРАСНОЕ ЗНАМЯ 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1950-2014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552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296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Р-184Л</w:t>
            </w:r>
          </w:p>
        </w:tc>
        <w:tc>
          <w:tcPr>
            <w:tcW w:w="6521" w:type="dxa"/>
            <w:vAlign w:val="center"/>
          </w:tcPr>
          <w:p w:rsidR="00B81D55" w:rsidRDefault="0050618C" w:rsidP="00A308E9">
            <w:pPr>
              <w:jc w:val="center"/>
            </w:pPr>
            <w:r w:rsidRPr="00A308E9">
              <w:t>МУНИЦИПАЛЬНОЕ БЮДЖЕТНОЕ УЧРЕЖДЕНИЕ " РАЙОННЫЙ СЕЛЬСКОХОЗЯЙСТВЕННЫЙ ИНФОРМАЦИОННО-КОНСУЛЬТАЦИОННЫЙ ЦЕНТР " МУНИЦИПАЛЬНОГО ОБРАЗОВАНИЯ СТАРОМИНСКИЙ РАЙОН</w:t>
            </w:r>
            <w:proofErr w:type="gramStart"/>
            <w:r w:rsidRPr="00A308E9">
              <w:t xml:space="preserve"> </w:t>
            </w:r>
            <w:r w:rsidR="00B81D55">
              <w:t>,</w:t>
            </w:r>
            <w:proofErr w:type="gramEnd"/>
            <w:r w:rsidR="00B81D55">
              <w:t xml:space="preserve"> </w:t>
            </w:r>
          </w:p>
          <w:p w:rsidR="0050618C" w:rsidRDefault="00B81D55" w:rsidP="00A308E9">
            <w:pPr>
              <w:jc w:val="center"/>
            </w:pPr>
            <w:r>
              <w:t>2005-2011</w:t>
            </w:r>
          </w:p>
          <w:p w:rsidR="005708AB" w:rsidRDefault="005708AB" w:rsidP="00A308E9">
            <w:pPr>
              <w:jc w:val="center"/>
            </w:pPr>
          </w:p>
          <w:p w:rsidR="005708AB" w:rsidRDefault="005708AB" w:rsidP="00A308E9">
            <w:pPr>
              <w:jc w:val="center"/>
            </w:pPr>
          </w:p>
          <w:p w:rsidR="005708AB" w:rsidRPr="00A308E9" w:rsidRDefault="005708AB" w:rsidP="00A308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lastRenderedPageBreak/>
              <w:t>2005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lastRenderedPageBreak/>
              <w:t>297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Р-185Л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ГОСУДАРСТВЕННОЕ КАЗЕННОЕ УЧРЕЖДЕНИЕ КРАСНОДАРСКОГО КРАЯ " СТАРОМИНСКАЯ ЦЕНТРАЛИЗОВАННАЯ БУХГАЛТЕРИЯ УЧРЕЖДЕНИЙ СОЦИАЛЬНОГО ОБСЛУЖИВАНИЯ 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2003-2014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94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Р-186Л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МУНИЦИПАЛЬТНОЕ БЮДЖЕТНОЕ УЧРЕЖДЕНИЕ " РАЙОННЫЙ КУЛЬТУРНО-ИНФОРМАЦИОННЫЙ ЦЕНТР " СТАРОМИНСКАЯ" МУНИЦИПАЛЬНОГО ОБРАЗОВАНИЯ СТАРОМИНСКИЙ РАЙОН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1996-2014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45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299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Р-187Л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БЮДЖЕТНОЕ ОБЩЕОБРАЗОВАТЕЛЬНОЕ УЧРЕЖДЕНИЕ ВЕЧЕРНЯЯ (СМЕННАЯ)</w:t>
            </w:r>
            <w:r w:rsidR="005708AB">
              <w:t xml:space="preserve"> </w:t>
            </w:r>
            <w:r w:rsidRPr="00A308E9">
              <w:t>ОБЩЕОБРАЗОВАТЕЛЬНАЯ ШКОЛА МУНИЦИПАЛЬНОГО ОБРАЗОВАНИЯ СТАРОМИНСКИЙ РАЙОН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1968-2015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1968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50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Р-188Л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 xml:space="preserve">ОТДЕЛ КАПИТАЛЬНОГО СТРОИТЕЛЬСТВА, ЖКХ, ТЭК, ТРАНСПОРТА И СВЯЗИ АДМИНИСТРАЦИИ 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МУНИЦИПАЛЬНОГО ОБРАЗОВАНИЯ СТАРОМИНСКИЙ РАЙОН</w:t>
            </w:r>
          </w:p>
          <w:p w:rsidR="004B1C34" w:rsidRPr="00A308E9" w:rsidRDefault="0050618C" w:rsidP="005708AB">
            <w:pPr>
              <w:jc w:val="center"/>
            </w:pPr>
            <w:r w:rsidRPr="00A308E9">
              <w:t xml:space="preserve">2010-2014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301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Р-189Л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БЮДЖЕТНОЕ УЧРЕЖДЕНИЕ " УПРАВЛЕНИЕ МУНИЦИПАЛЬНОЙ СОБСТВЕННОСТИ"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МУНИЦИПАЛЬНОГО ОБРАЗОВАНИЯ СТАРОМИНСКИЙ РАЙОН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2007-2014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68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302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Р-190Л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ОТВЕТСТВЕННОСТЬЮ " ТОРГОВАЯ СЕТЬ СКИФ ",  ИП ЦЫГИКАЛО ЛАРИСА СЕРГЕЕВНА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2014-2017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2017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303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Р-191Л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КАЗЕННОЕ УЧРЕЖДЕНИЕ "СТАРОМИНСКИЙ РАЙОННЫЙ МНОГОФУНКЦИОНАЛЬНЫЙ ЦЕНТР ПО ПРЕДОСТАВЛЕНИЮ ГОСУДАРСТВЕННЫХ И МУНИЦИПАЛЬНЫХ УСЛУГ"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 xml:space="preserve">2010-2018 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2018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147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Р-192Л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МУНИЦИПАЛЬНОЕ УНИТАРНОЕ ПРЕДПРИЯТИЕ СТАРОМИНСКОГО РАЙОНА  "ФАРМАЦИЯ"</w:t>
            </w:r>
          </w:p>
          <w:p w:rsidR="0050618C" w:rsidRPr="00A308E9" w:rsidRDefault="0050618C" w:rsidP="00A308E9">
            <w:pPr>
              <w:jc w:val="center"/>
            </w:pPr>
            <w:r w:rsidRPr="00A308E9">
              <w:t xml:space="preserve">КРАСНОДАРСКИЙ КАЙ, </w:t>
            </w:r>
            <w:proofErr w:type="gramStart"/>
            <w:r w:rsidRPr="00A308E9">
              <w:t>СТ</w:t>
            </w:r>
            <w:proofErr w:type="gramEnd"/>
            <w:r w:rsidRPr="00A308E9">
              <w:t>, СТАРОМИНСКАЯ, КРАСНАЯ , 3-Б</w:t>
            </w:r>
          </w:p>
          <w:p w:rsidR="0050618C" w:rsidRPr="00B81D55" w:rsidRDefault="0050618C" w:rsidP="00A308E9">
            <w:pPr>
              <w:jc w:val="center"/>
            </w:pPr>
            <w:r w:rsidRPr="00A308E9">
              <w:rPr>
                <w:lang w:val="en-US"/>
              </w:rPr>
              <w:t>1951-2014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1951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92</w:t>
            </w:r>
          </w:p>
        </w:tc>
      </w:tr>
      <w:tr w:rsidR="0050618C" w:rsidRPr="00A308E9" w:rsidTr="0050618C">
        <w:tc>
          <w:tcPr>
            <w:tcW w:w="992" w:type="dxa"/>
          </w:tcPr>
          <w:p w:rsidR="0050618C" w:rsidRPr="004B1C34" w:rsidRDefault="004B1C34" w:rsidP="00A308E9">
            <w:pPr>
              <w:jc w:val="center"/>
            </w:pPr>
            <w:r>
              <w:t>305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Р-193Л</w:t>
            </w:r>
          </w:p>
        </w:tc>
        <w:tc>
          <w:tcPr>
            <w:tcW w:w="6521" w:type="dxa"/>
            <w:vAlign w:val="center"/>
          </w:tcPr>
          <w:p w:rsidR="0050618C" w:rsidRPr="00A308E9" w:rsidRDefault="0050618C" w:rsidP="00A308E9">
            <w:pPr>
              <w:jc w:val="center"/>
            </w:pPr>
            <w:r w:rsidRPr="00A308E9">
              <w:t>ОБЩЕСТВО С ОГРАНИЧЕННОЙ ОТВЕТСТВЕННОСТЬ "ЭСПЛАНАД</w:t>
            </w:r>
            <w:proofErr w:type="gramStart"/>
            <w:r w:rsidRPr="00A308E9">
              <w:t>А-</w:t>
            </w:r>
            <w:proofErr w:type="gramEnd"/>
            <w:r w:rsidRPr="00A308E9">
              <w:t xml:space="preserve"> ЮЖНАЯ "</w:t>
            </w:r>
          </w:p>
          <w:p w:rsidR="0050618C" w:rsidRPr="00A308E9" w:rsidRDefault="0050618C" w:rsidP="00A308E9">
            <w:pPr>
              <w:jc w:val="center"/>
            </w:pPr>
            <w:proofErr w:type="spellStart"/>
            <w:r w:rsidRPr="00A308E9">
              <w:t>ст-ца</w:t>
            </w:r>
            <w:proofErr w:type="spellEnd"/>
            <w:r w:rsidRPr="00A308E9">
              <w:t xml:space="preserve"> Канеловская</w:t>
            </w:r>
          </w:p>
          <w:p w:rsidR="0050618C" w:rsidRPr="00A308E9" w:rsidRDefault="0050618C" w:rsidP="00A308E9">
            <w:pPr>
              <w:jc w:val="center"/>
            </w:pPr>
            <w:r w:rsidRPr="00A308E9">
              <w:t>1994-2014</w:t>
            </w:r>
          </w:p>
        </w:tc>
        <w:tc>
          <w:tcPr>
            <w:tcW w:w="851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1994</w:t>
            </w:r>
          </w:p>
        </w:tc>
        <w:tc>
          <w:tcPr>
            <w:tcW w:w="709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0618C" w:rsidRPr="00A308E9" w:rsidRDefault="0050618C" w:rsidP="00A308E9">
            <w:pPr>
              <w:jc w:val="center"/>
              <w:rPr>
                <w:lang w:val="en-US"/>
              </w:rPr>
            </w:pPr>
            <w:r w:rsidRPr="00A308E9">
              <w:rPr>
                <w:lang w:val="en-US"/>
              </w:rPr>
              <w:t>66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A308E9">
            <w:pPr>
              <w:jc w:val="center"/>
            </w:pPr>
            <w:r>
              <w:t>306</w:t>
            </w:r>
          </w:p>
        </w:tc>
        <w:tc>
          <w:tcPr>
            <w:tcW w:w="992" w:type="dxa"/>
            <w:vAlign w:val="center"/>
          </w:tcPr>
          <w:p w:rsidR="00DB733E" w:rsidRPr="00DB733E" w:rsidRDefault="00DB733E" w:rsidP="00DB733E">
            <w:pPr>
              <w:ind w:right="-109"/>
              <w:jc w:val="center"/>
            </w:pPr>
            <w:r>
              <w:t>Р-194-Л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DB733E">
            <w:pPr>
              <w:jc w:val="center"/>
            </w:pPr>
            <w:r w:rsidRPr="00DB733E">
              <w:t>ИП Глава КФК Кононенко Александр Александрович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2013-2018</w:t>
            </w:r>
          </w:p>
        </w:tc>
        <w:tc>
          <w:tcPr>
            <w:tcW w:w="851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2013</w:t>
            </w:r>
          </w:p>
        </w:tc>
        <w:tc>
          <w:tcPr>
            <w:tcW w:w="709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22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837565">
            <w:pPr>
              <w:jc w:val="center"/>
            </w:pPr>
            <w:r>
              <w:t>30</w:t>
            </w:r>
            <w:r w:rsidR="00F454AA">
              <w:t>7</w:t>
            </w:r>
          </w:p>
        </w:tc>
        <w:tc>
          <w:tcPr>
            <w:tcW w:w="992" w:type="dxa"/>
            <w:vAlign w:val="center"/>
          </w:tcPr>
          <w:p w:rsidR="00DB733E" w:rsidRPr="00DB733E" w:rsidRDefault="00DB733E" w:rsidP="00837565">
            <w:pPr>
              <w:ind w:right="-109"/>
              <w:jc w:val="center"/>
            </w:pPr>
            <w:r>
              <w:t>Р-195</w:t>
            </w:r>
            <w:r>
              <w:t>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7F2A45">
            <w:pPr>
              <w:jc w:val="center"/>
            </w:pPr>
            <w:r w:rsidRPr="00DB733E">
              <w:t>ООО «Торговый дом СКИФ»</w:t>
            </w:r>
          </w:p>
          <w:p w:rsidR="00DB733E" w:rsidRPr="00DB733E" w:rsidRDefault="00DB733E" w:rsidP="007F2A45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7F2A45">
            <w:pPr>
              <w:jc w:val="center"/>
            </w:pPr>
            <w:r w:rsidRPr="00DB733E">
              <w:t>2008-2018</w:t>
            </w:r>
          </w:p>
        </w:tc>
        <w:tc>
          <w:tcPr>
            <w:tcW w:w="851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2008</w:t>
            </w:r>
          </w:p>
        </w:tc>
        <w:tc>
          <w:tcPr>
            <w:tcW w:w="709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DB733E" w:rsidRPr="00DB733E" w:rsidRDefault="00DB733E" w:rsidP="00A308E9">
            <w:pPr>
              <w:jc w:val="center"/>
            </w:pPr>
            <w:r>
              <w:t>20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837565">
            <w:pPr>
              <w:jc w:val="center"/>
            </w:pPr>
            <w:r>
              <w:lastRenderedPageBreak/>
              <w:t>30</w:t>
            </w:r>
            <w:r w:rsidR="00F454AA">
              <w:t>8</w:t>
            </w:r>
          </w:p>
        </w:tc>
        <w:tc>
          <w:tcPr>
            <w:tcW w:w="992" w:type="dxa"/>
            <w:vAlign w:val="center"/>
          </w:tcPr>
          <w:p w:rsidR="00DB733E" w:rsidRPr="00DB733E" w:rsidRDefault="00DB733E" w:rsidP="00837565">
            <w:pPr>
              <w:ind w:right="-109"/>
              <w:jc w:val="center"/>
            </w:pPr>
            <w:r>
              <w:t>Р-196</w:t>
            </w:r>
            <w:r>
              <w:t>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7F2A45">
            <w:pPr>
              <w:jc w:val="center"/>
            </w:pPr>
            <w:r w:rsidRPr="00DB733E">
              <w:t>ООО фирма «</w:t>
            </w:r>
            <w:proofErr w:type="spellStart"/>
            <w:r w:rsidRPr="00DB733E">
              <w:t>Староминская-Агро</w:t>
            </w:r>
            <w:proofErr w:type="spellEnd"/>
            <w:r w:rsidRPr="00DB733E">
              <w:t>»</w:t>
            </w:r>
          </w:p>
          <w:p w:rsidR="00DB733E" w:rsidRPr="00DB733E" w:rsidRDefault="00DB733E" w:rsidP="007F2A45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7F2A45">
            <w:pPr>
              <w:jc w:val="center"/>
            </w:pPr>
            <w:r w:rsidRPr="00DB733E">
              <w:t>1991-2009; 2016</w:t>
            </w:r>
          </w:p>
        </w:tc>
        <w:tc>
          <w:tcPr>
            <w:tcW w:w="851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1991</w:t>
            </w:r>
          </w:p>
        </w:tc>
        <w:tc>
          <w:tcPr>
            <w:tcW w:w="709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2016</w:t>
            </w:r>
          </w:p>
        </w:tc>
        <w:tc>
          <w:tcPr>
            <w:tcW w:w="992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10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837565">
            <w:pPr>
              <w:jc w:val="center"/>
            </w:pPr>
            <w:r>
              <w:t>30</w:t>
            </w:r>
            <w:r w:rsidR="00F454AA">
              <w:t>9</w:t>
            </w:r>
          </w:p>
        </w:tc>
        <w:tc>
          <w:tcPr>
            <w:tcW w:w="992" w:type="dxa"/>
            <w:vAlign w:val="center"/>
          </w:tcPr>
          <w:p w:rsidR="00DB733E" w:rsidRPr="00DB733E" w:rsidRDefault="00F454AA" w:rsidP="00837565">
            <w:pPr>
              <w:ind w:right="-109"/>
              <w:jc w:val="center"/>
            </w:pPr>
            <w:r>
              <w:t>Р-197</w:t>
            </w:r>
            <w:r w:rsidR="00DB733E">
              <w:t>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DB733E">
            <w:pPr>
              <w:jc w:val="center"/>
            </w:pPr>
            <w:r w:rsidRPr="00DB733E">
              <w:t>ООО «</w:t>
            </w:r>
            <w:proofErr w:type="spellStart"/>
            <w:r w:rsidRPr="00DB733E">
              <w:t>Староминскагро</w:t>
            </w:r>
            <w:proofErr w:type="spellEnd"/>
            <w:r w:rsidRPr="00DB733E">
              <w:t>»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2000-2019</w:t>
            </w:r>
          </w:p>
        </w:tc>
        <w:tc>
          <w:tcPr>
            <w:tcW w:w="851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2000</w:t>
            </w:r>
          </w:p>
        </w:tc>
        <w:tc>
          <w:tcPr>
            <w:tcW w:w="709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22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837565">
            <w:pPr>
              <w:jc w:val="center"/>
            </w:pPr>
            <w:r>
              <w:t>3</w:t>
            </w:r>
            <w:r w:rsidR="00F454AA">
              <w:t>10</w:t>
            </w:r>
          </w:p>
        </w:tc>
        <w:tc>
          <w:tcPr>
            <w:tcW w:w="992" w:type="dxa"/>
            <w:vAlign w:val="center"/>
          </w:tcPr>
          <w:p w:rsidR="00DB733E" w:rsidRPr="00DB733E" w:rsidRDefault="00F454AA" w:rsidP="00837565">
            <w:pPr>
              <w:ind w:right="-109"/>
              <w:jc w:val="center"/>
            </w:pPr>
            <w:r>
              <w:t>Р-198</w:t>
            </w:r>
            <w:r w:rsidR="00DB733E">
              <w:t>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DB733E">
            <w:pPr>
              <w:jc w:val="center"/>
            </w:pPr>
            <w:r w:rsidRPr="00DB733E">
              <w:t xml:space="preserve">МБУ «Универсальный спортивный комплекс «Витязь»» МО </w:t>
            </w:r>
            <w:proofErr w:type="spellStart"/>
            <w:r w:rsidRPr="00DB733E">
              <w:t>Староминский</w:t>
            </w:r>
            <w:proofErr w:type="spellEnd"/>
            <w:r w:rsidRPr="00DB733E">
              <w:t xml:space="preserve"> район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2014-2016</w:t>
            </w:r>
          </w:p>
        </w:tc>
        <w:tc>
          <w:tcPr>
            <w:tcW w:w="851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2016</w:t>
            </w:r>
          </w:p>
        </w:tc>
        <w:tc>
          <w:tcPr>
            <w:tcW w:w="992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98</w:t>
            </w:r>
          </w:p>
        </w:tc>
      </w:tr>
      <w:tr w:rsidR="00DB733E" w:rsidRPr="00A308E9" w:rsidTr="0050618C">
        <w:tc>
          <w:tcPr>
            <w:tcW w:w="992" w:type="dxa"/>
          </w:tcPr>
          <w:p w:rsidR="00DB733E" w:rsidRDefault="00DB733E" w:rsidP="00837565">
            <w:pPr>
              <w:jc w:val="center"/>
            </w:pPr>
            <w:r>
              <w:t>3</w:t>
            </w:r>
            <w:r w:rsidR="00F454AA">
              <w:t>11</w:t>
            </w:r>
          </w:p>
        </w:tc>
        <w:tc>
          <w:tcPr>
            <w:tcW w:w="992" w:type="dxa"/>
            <w:vAlign w:val="center"/>
          </w:tcPr>
          <w:p w:rsidR="00DB733E" w:rsidRPr="00DB733E" w:rsidRDefault="00F454AA" w:rsidP="00837565">
            <w:pPr>
              <w:ind w:right="-109"/>
              <w:jc w:val="center"/>
            </w:pPr>
            <w:r>
              <w:t>Р-199</w:t>
            </w:r>
            <w:r w:rsidR="00DB733E">
              <w:t>-Л</w:t>
            </w:r>
          </w:p>
        </w:tc>
        <w:tc>
          <w:tcPr>
            <w:tcW w:w="6521" w:type="dxa"/>
            <w:vAlign w:val="center"/>
          </w:tcPr>
          <w:p w:rsidR="00DB733E" w:rsidRPr="00DB733E" w:rsidRDefault="00DB733E" w:rsidP="00DB733E">
            <w:pPr>
              <w:jc w:val="center"/>
            </w:pPr>
            <w:r w:rsidRPr="00DB733E">
              <w:t>ООО «</w:t>
            </w:r>
            <w:proofErr w:type="spellStart"/>
            <w:r w:rsidRPr="00DB733E">
              <w:t>Агроцентр</w:t>
            </w:r>
            <w:proofErr w:type="spellEnd"/>
            <w:r w:rsidRPr="00DB733E">
              <w:t>»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Краснодарский край, ст. Староминская</w:t>
            </w:r>
          </w:p>
          <w:p w:rsidR="00DB733E" w:rsidRPr="00DB733E" w:rsidRDefault="00DB733E" w:rsidP="00DB733E">
            <w:pPr>
              <w:jc w:val="center"/>
            </w:pPr>
            <w:r w:rsidRPr="00DB733E">
              <w:t>2015-2020</w:t>
            </w:r>
          </w:p>
        </w:tc>
        <w:tc>
          <w:tcPr>
            <w:tcW w:w="851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2015</w:t>
            </w:r>
          </w:p>
        </w:tc>
        <w:tc>
          <w:tcPr>
            <w:tcW w:w="709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DB733E" w:rsidRPr="00F454AA" w:rsidRDefault="00F454AA" w:rsidP="00A308E9">
            <w:pPr>
              <w:jc w:val="center"/>
            </w:pPr>
            <w:r>
              <w:t>35</w:t>
            </w:r>
          </w:p>
        </w:tc>
      </w:tr>
    </w:tbl>
    <w:p w:rsidR="00F760AB" w:rsidRPr="00F760AB" w:rsidRDefault="00F760AB">
      <w:pPr>
        <w:rPr>
          <w:lang w:val="en-US"/>
        </w:rPr>
      </w:pPr>
    </w:p>
    <w:sectPr w:rsidR="00F760AB" w:rsidRPr="00F760AB" w:rsidSect="00F76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noPunctuationKerning/>
  <w:characterSpacingControl w:val="doNotCompress"/>
  <w:compat/>
  <w:docVars>
    <w:docVar w:name="CountListInner" w:val="1 (Один)"/>
  </w:docVars>
  <w:rsids>
    <w:rsidRoot w:val="00A308E9"/>
    <w:rsid w:val="00061983"/>
    <w:rsid w:val="00074A49"/>
    <w:rsid w:val="000C15C7"/>
    <w:rsid w:val="00130A59"/>
    <w:rsid w:val="00147DE1"/>
    <w:rsid w:val="0021446F"/>
    <w:rsid w:val="002252D4"/>
    <w:rsid w:val="003C32C5"/>
    <w:rsid w:val="003C5695"/>
    <w:rsid w:val="003C7796"/>
    <w:rsid w:val="003E0C35"/>
    <w:rsid w:val="0041373F"/>
    <w:rsid w:val="00426385"/>
    <w:rsid w:val="004656A9"/>
    <w:rsid w:val="004B1C34"/>
    <w:rsid w:val="0050618C"/>
    <w:rsid w:val="005708AB"/>
    <w:rsid w:val="005A0C30"/>
    <w:rsid w:val="005A28FD"/>
    <w:rsid w:val="005B7720"/>
    <w:rsid w:val="005C3012"/>
    <w:rsid w:val="0063172C"/>
    <w:rsid w:val="006E0112"/>
    <w:rsid w:val="00766BF5"/>
    <w:rsid w:val="007E5670"/>
    <w:rsid w:val="007F2A45"/>
    <w:rsid w:val="008046C1"/>
    <w:rsid w:val="009951FD"/>
    <w:rsid w:val="009F1A70"/>
    <w:rsid w:val="009F7330"/>
    <w:rsid w:val="00A308E9"/>
    <w:rsid w:val="00B71B13"/>
    <w:rsid w:val="00B81D55"/>
    <w:rsid w:val="00C96CC0"/>
    <w:rsid w:val="00D01C46"/>
    <w:rsid w:val="00D37E2B"/>
    <w:rsid w:val="00DB733E"/>
    <w:rsid w:val="00E47F82"/>
    <w:rsid w:val="00E531C4"/>
    <w:rsid w:val="00EA58AB"/>
    <w:rsid w:val="00EE2CA2"/>
    <w:rsid w:val="00F454AA"/>
    <w:rsid w:val="00F577E1"/>
    <w:rsid w:val="00F63B7F"/>
    <w:rsid w:val="00F760AB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AF\Report\ReportIndexFun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ReportIndexFund.dot</Template>
  <TotalTime>3</TotalTime>
  <Pages>26</Pages>
  <Words>5972</Words>
  <Characters>34043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39936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NEW1</dc:creator>
  <cp:lastModifiedBy>Скляр С В</cp:lastModifiedBy>
  <cp:revision>2</cp:revision>
  <dcterms:created xsi:type="dcterms:W3CDTF">2021-11-10T08:59:00Z</dcterms:created>
  <dcterms:modified xsi:type="dcterms:W3CDTF">2021-11-10T08:59:00Z</dcterms:modified>
</cp:coreProperties>
</file>